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bookmarkStart w:id="0" w:name="_GoBack"/>
          <w:bookmarkEnd w:id="0"/>
          <w:p w:rsidR="00F74678" w:rsidRPr="00A05BDC" w:rsidRDefault="00667B85" w:rsidP="007C085A">
            <w:pPr>
              <w:pStyle w:val="CertHBWhite"/>
              <w:rPr>
                <w:sz w:val="48"/>
                <w:szCs w:val="48"/>
              </w:rPr>
            </w:pPr>
            <w:r w:rsidRPr="00A05BDC">
              <w:rPr>
                <w:noProof/>
                <w:sz w:val="48"/>
                <w:szCs w:val="48"/>
                <w:lang w:eastAsia="en-AU"/>
              </w:rPr>
              <mc:AlternateContent>
                <mc:Choice Requires="wps">
                  <w:drawing>
                    <wp:anchor distT="0" distB="0" distL="114300" distR="114300" simplePos="0" relativeHeight="251655680" behindDoc="0" locked="0" layoutInCell="1" allowOverlap="1" wp14:anchorId="3ADC6ED4" wp14:editId="35949F32">
                      <wp:simplePos x="0" y="0"/>
                      <wp:positionH relativeFrom="column">
                        <wp:posOffset>-72390</wp:posOffset>
                      </wp:positionH>
                      <wp:positionV relativeFrom="paragraph">
                        <wp:posOffset>1015365</wp:posOffset>
                      </wp:positionV>
                      <wp:extent cx="6067425"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4428F3" w:rsidP="00B87CF6">
                                  <w:pPr>
                                    <w:pStyle w:val="CertHDWhite"/>
                                  </w:pPr>
                                  <w:r>
                                    <w:t xml:space="preserve">Fact sheet </w:t>
                                  </w:r>
                                  <w:r w:rsidR="00444BF8">
                                    <w:t xml:space="preserve">3 </w:t>
                                  </w:r>
                                  <w:r>
                                    <w:t xml:space="preserve">- </w:t>
                                  </w:r>
                                  <w:r w:rsidR="00A37159">
                                    <w:t>Spawning</w:t>
                                  </w:r>
                                  <w:r w:rsidR="00E82CCB">
                                    <w:t xml:space="preserve"> succes</w:t>
                                  </w:r>
                                  <w:r w:rsidR="007D4746">
                                    <w:t xml:space="preserve">s </w:t>
                                  </w:r>
                                  <w:r>
                                    <w:t xml:space="preserve">of Australian </w:t>
                                  </w:r>
                                  <w:r w:rsidR="00A05BDC">
                                    <w:t>G</w:t>
                                  </w:r>
                                  <w:r>
                                    <w:t>rayling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79.95pt;width:477.75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tBtwIAALk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" filled="f" stroked="f">
                      <v:textbox>
                        <w:txbxContent>
                          <w:p w:rsidR="00644C88" w:rsidRPr="00887805" w:rsidRDefault="004428F3" w:rsidP="00B87CF6">
                            <w:pPr>
                              <w:pStyle w:val="CertHDWhite"/>
                            </w:pPr>
                            <w:r>
                              <w:t xml:space="preserve">Fact sheet </w:t>
                            </w:r>
                            <w:r w:rsidR="00444BF8">
                              <w:t xml:space="preserve">3 </w:t>
                            </w:r>
                            <w:r>
                              <w:t xml:space="preserve">- </w:t>
                            </w:r>
                            <w:r w:rsidR="00A37159">
                              <w:t>Spawning</w:t>
                            </w:r>
                            <w:r w:rsidR="00E82CCB">
                              <w:t xml:space="preserve"> succes</w:t>
                            </w:r>
                            <w:r w:rsidR="007D4746">
                              <w:t xml:space="preserve">s </w:t>
                            </w:r>
                            <w:r>
                              <w:t xml:space="preserve">of Australian </w:t>
                            </w:r>
                            <w:r w:rsidR="00A05BDC">
                              <w:t>G</w:t>
                            </w:r>
                            <w:r>
                              <w:t>rayling</w:t>
                            </w:r>
                          </w:p>
                        </w:txbxContent>
                      </v:textbox>
                    </v:shape>
                  </w:pict>
                </mc:Fallback>
              </mc:AlternateContent>
            </w:r>
            <w:r w:rsidR="00A05BDC" w:rsidRPr="00A05BDC">
              <w:rPr>
                <w:noProof/>
                <w:sz w:val="48"/>
                <w:szCs w:val="48"/>
                <w:lang w:eastAsia="en-AU"/>
              </w:rPr>
              <w:t xml:space="preserve">Benefits of environmental </w:t>
            </w:r>
            <w:r w:rsidR="007C085A">
              <w:rPr>
                <w:noProof/>
                <w:sz w:val="48"/>
                <w:szCs w:val="48"/>
                <w:lang w:eastAsia="en-AU"/>
              </w:rPr>
              <w:t>water</w:t>
            </w:r>
            <w:r w:rsidR="007C085A" w:rsidRPr="00A05BDC">
              <w:rPr>
                <w:noProof/>
                <w:sz w:val="48"/>
                <w:szCs w:val="48"/>
                <w:lang w:eastAsia="en-AU"/>
              </w:rPr>
              <w:t xml:space="preserve"> </w:t>
            </w:r>
            <w:r w:rsidR="00A05BDC" w:rsidRPr="00A05BDC">
              <w:rPr>
                <w:noProof/>
                <w:sz w:val="48"/>
                <w:szCs w:val="48"/>
                <w:lang w:eastAsia="en-AU"/>
              </w:rPr>
              <w:t xml:space="preserve">– Spawning of Australian Grayling in </w:t>
            </w:r>
            <w:r w:rsidR="001973DF">
              <w:rPr>
                <w:noProof/>
                <w:sz w:val="48"/>
                <w:szCs w:val="48"/>
                <w:lang w:eastAsia="en-AU"/>
              </w:rPr>
              <w:t>four</w:t>
            </w:r>
            <w:r w:rsidR="001973DF" w:rsidRPr="00A05BDC">
              <w:rPr>
                <w:noProof/>
                <w:sz w:val="48"/>
                <w:szCs w:val="48"/>
                <w:lang w:eastAsia="en-AU"/>
              </w:rPr>
              <w:t xml:space="preserve"> </w:t>
            </w:r>
            <w:r w:rsidR="00A05BDC" w:rsidRPr="00A05BDC">
              <w:rPr>
                <w:noProof/>
                <w:sz w:val="48"/>
                <w:szCs w:val="48"/>
                <w:lang w:eastAsia="en-AU"/>
              </w:rPr>
              <w:t>coastal rivers</w:t>
            </w:r>
          </w:p>
        </w:tc>
      </w:tr>
    </w:tbl>
    <w:p w:rsidR="000064A4" w:rsidRPr="000064A4" w:rsidRDefault="004428F3" w:rsidP="000064A4">
      <w:pPr>
        <w:autoSpaceDE w:val="0"/>
        <w:autoSpaceDN w:val="0"/>
        <w:adjustRightInd w:val="0"/>
        <w:spacing w:after="40"/>
        <w:rPr>
          <w:rFonts w:eastAsia="Calibri" w:cs="Arial"/>
          <w:color w:val="228591"/>
          <w:sz w:val="24"/>
        </w:rPr>
      </w:pPr>
      <w:bookmarkStart w:id="1" w:name="Here"/>
      <w:bookmarkEnd w:id="1"/>
      <w:r>
        <w:rPr>
          <w:rFonts w:eastAsia="Calibri" w:cs="Arial"/>
          <w:color w:val="228591"/>
          <w:sz w:val="24"/>
        </w:rPr>
        <w:t>Investigating how to u</w:t>
      </w:r>
      <w:r w:rsidR="00A72AEE">
        <w:rPr>
          <w:rFonts w:eastAsia="Calibri" w:cs="Arial"/>
          <w:color w:val="228591"/>
          <w:sz w:val="24"/>
        </w:rPr>
        <w:t>s</w:t>
      </w:r>
      <w:r w:rsidR="00690EA3">
        <w:rPr>
          <w:rFonts w:eastAsia="Calibri" w:cs="Arial"/>
          <w:color w:val="228591"/>
          <w:sz w:val="24"/>
        </w:rPr>
        <w:t>e</w:t>
      </w:r>
      <w:r w:rsidR="00A37159">
        <w:rPr>
          <w:rFonts w:eastAsia="Calibri" w:cs="Arial"/>
          <w:color w:val="228591"/>
          <w:sz w:val="24"/>
        </w:rPr>
        <w:t xml:space="preserve"> environmental </w:t>
      </w:r>
      <w:r w:rsidR="0063744C">
        <w:rPr>
          <w:rFonts w:eastAsia="Calibri" w:cs="Arial"/>
          <w:color w:val="228591"/>
          <w:sz w:val="24"/>
        </w:rPr>
        <w:t xml:space="preserve">water </w:t>
      </w:r>
      <w:r w:rsidR="00A37159">
        <w:rPr>
          <w:rFonts w:eastAsia="Calibri" w:cs="Arial"/>
          <w:color w:val="228591"/>
          <w:sz w:val="24"/>
        </w:rPr>
        <w:t>to protect and restore environmental values</w:t>
      </w:r>
      <w:r w:rsidR="000064A4" w:rsidRPr="000064A4">
        <w:rPr>
          <w:rFonts w:eastAsia="Calibri" w:cs="Arial"/>
          <w:color w:val="228591"/>
          <w:sz w:val="24"/>
        </w:rPr>
        <w:t xml:space="preserve"> within rivers, floodplain</w:t>
      </w:r>
      <w:r w:rsidR="00A72AEE">
        <w:rPr>
          <w:rFonts w:eastAsia="Calibri" w:cs="Arial"/>
          <w:color w:val="228591"/>
          <w:sz w:val="24"/>
        </w:rPr>
        <w:t>s</w:t>
      </w:r>
      <w:r w:rsidR="000064A4" w:rsidRPr="000064A4">
        <w:rPr>
          <w:rFonts w:eastAsia="Calibri" w:cs="Arial"/>
          <w:color w:val="228591"/>
          <w:sz w:val="24"/>
        </w:rPr>
        <w:t xml:space="preserve">, wetlands and estuaries. </w:t>
      </w:r>
    </w:p>
    <w:p w:rsidR="006E1455" w:rsidRPr="00683345" w:rsidRDefault="00877D57" w:rsidP="006E1455">
      <w:pPr>
        <w:pStyle w:val="HB"/>
      </w:pPr>
      <w:r>
        <w:t>Background</w:t>
      </w:r>
    </w:p>
    <w:p w:rsidR="00567884" w:rsidRDefault="00567884" w:rsidP="001D0BE0">
      <w:pPr>
        <w:autoSpaceDE w:val="0"/>
        <w:autoSpaceDN w:val="0"/>
        <w:adjustRightInd w:val="0"/>
        <w:spacing w:after="40"/>
      </w:pPr>
      <w:r>
        <w:t xml:space="preserve">Australian </w:t>
      </w:r>
      <w:r w:rsidR="00695767">
        <w:t xml:space="preserve">Grayling </w:t>
      </w:r>
      <w:r w:rsidR="008447E5">
        <w:t>(</w:t>
      </w:r>
      <w:proofErr w:type="spellStart"/>
      <w:r w:rsidRPr="00567884">
        <w:rPr>
          <w:i/>
        </w:rPr>
        <w:t>Prototroctes</w:t>
      </w:r>
      <w:proofErr w:type="spellEnd"/>
      <w:r w:rsidR="0068062D">
        <w:rPr>
          <w:i/>
        </w:rPr>
        <w:t xml:space="preserve"> </w:t>
      </w:r>
      <w:proofErr w:type="spellStart"/>
      <w:r w:rsidRPr="00567884">
        <w:rPr>
          <w:i/>
        </w:rPr>
        <w:t>maraena</w:t>
      </w:r>
      <w:proofErr w:type="spellEnd"/>
      <w:r w:rsidR="004A3F7E" w:rsidRPr="00695767">
        <w:t>)</w:t>
      </w:r>
      <w:r>
        <w:t xml:space="preserve"> is a nationally threatened fish that lives in coastal rivers in south-eastern Australia. </w:t>
      </w:r>
      <w:r w:rsidR="00941FE6">
        <w:t>The species is</w:t>
      </w:r>
      <w:r w:rsidR="00695767">
        <w:t xml:space="preserve"> </w:t>
      </w:r>
      <w:proofErr w:type="spellStart"/>
      <w:r>
        <w:t>amphidromous</w:t>
      </w:r>
      <w:proofErr w:type="spellEnd"/>
      <w:r>
        <w:t xml:space="preserve">, meaning adults spawn in </w:t>
      </w:r>
      <w:r w:rsidR="008447E5">
        <w:t xml:space="preserve">the lower </w:t>
      </w:r>
      <w:r>
        <w:t>freshwater</w:t>
      </w:r>
      <w:r w:rsidR="008447E5">
        <w:t xml:space="preserve"> reaches</w:t>
      </w:r>
      <w:r>
        <w:t xml:space="preserve">, larvae </w:t>
      </w:r>
      <w:r w:rsidR="008447E5">
        <w:t xml:space="preserve">then </w:t>
      </w:r>
      <w:r>
        <w:t xml:space="preserve">drift downstream to the sea, and juveniles migrate back </w:t>
      </w:r>
      <w:r w:rsidR="008447E5">
        <w:t xml:space="preserve">upstream </w:t>
      </w:r>
      <w:r>
        <w:t xml:space="preserve">into freshwater. </w:t>
      </w:r>
      <w:r w:rsidR="005A4631">
        <w:t>There has been a dramatic decline</w:t>
      </w:r>
      <w:r w:rsidR="00443E04">
        <w:t xml:space="preserve"> in abundance and distribution</w:t>
      </w:r>
      <w:r w:rsidR="005A4631">
        <w:t xml:space="preserve"> of </w:t>
      </w:r>
      <w:r w:rsidR="00F54A9D">
        <w:t xml:space="preserve">Australian </w:t>
      </w:r>
      <w:r w:rsidR="00695767">
        <w:t>G</w:t>
      </w:r>
      <w:r w:rsidR="005A4631">
        <w:t>rayling</w:t>
      </w:r>
      <w:r w:rsidR="00443E04">
        <w:t xml:space="preserve">, </w:t>
      </w:r>
      <w:r w:rsidR="005A4631">
        <w:t>due</w:t>
      </w:r>
      <w:r>
        <w:t xml:space="preserve"> largely to altered flow regimes and </w:t>
      </w:r>
      <w:r w:rsidR="008447E5">
        <w:t xml:space="preserve">stream </w:t>
      </w:r>
      <w:r>
        <w:t>barriers</w:t>
      </w:r>
      <w:r w:rsidR="008447E5">
        <w:t>, which block</w:t>
      </w:r>
      <w:r w:rsidR="00695767">
        <w:t xml:space="preserve"> </w:t>
      </w:r>
      <w:r w:rsidR="00E55681">
        <w:t>fish migration</w:t>
      </w:r>
      <w:r>
        <w:t>.</w:t>
      </w:r>
    </w:p>
    <w:p w:rsidR="00443E04" w:rsidRDefault="00443E04" w:rsidP="00443E04">
      <w:pPr>
        <w:pStyle w:val="HB"/>
      </w:pPr>
      <w:r>
        <w:t xml:space="preserve">Managing environmental water releases </w:t>
      </w:r>
    </w:p>
    <w:p w:rsidR="004428F3" w:rsidRPr="00607E03" w:rsidRDefault="00443E04" w:rsidP="00607E03">
      <w:pPr>
        <w:autoSpaceDE w:val="0"/>
        <w:autoSpaceDN w:val="0"/>
        <w:adjustRightInd w:val="0"/>
      </w:pPr>
      <w:r w:rsidRPr="001D0BE0">
        <w:t xml:space="preserve">In Victoria, </w:t>
      </w:r>
      <w:r>
        <w:t>many agencies work to implement environmental watering program</w:t>
      </w:r>
      <w:r w:rsidR="005A4631">
        <w:t>s</w:t>
      </w:r>
      <w:r>
        <w:t xml:space="preserve">. </w:t>
      </w:r>
      <w:r w:rsidR="00607E03" w:rsidRPr="00607E03">
        <w:t>West Gippsland C</w:t>
      </w:r>
      <w:r w:rsidR="00607E03">
        <w:t>atchment Management Authority</w:t>
      </w:r>
      <w:r w:rsidR="00607E03" w:rsidRPr="00607E03">
        <w:t xml:space="preserve"> and Melbourne Water have develop seasonal watering proposals which include key flow objectives to deliver within channel flow pulses, known as 'freshes', to specifically trigger downstream migration and spawning of Australian Grayling.  Every June, the V</w:t>
      </w:r>
      <w:r w:rsidR="00607E03">
        <w:t>ictorian Environmental Water Holder</w:t>
      </w:r>
      <w:r w:rsidR="00607E03" w:rsidRPr="00607E03">
        <w:t xml:space="preserve"> collates and summarises these seasonal watering proposals into a seasonal watering plan which previews all potential environmental watering across Victoria for the coming water year under each planning scenario.</w:t>
      </w:r>
    </w:p>
    <w:p w:rsidR="004428F3" w:rsidRPr="00CC651E" w:rsidRDefault="00CC651E" w:rsidP="004428F3">
      <w:pPr>
        <w:pStyle w:val="Caption"/>
        <w:rPr>
          <w:i/>
        </w:rPr>
      </w:pPr>
      <w:r w:rsidRPr="00CC651E">
        <w:rPr>
          <w:i/>
        </w:rPr>
        <w:t xml:space="preserve">An </w:t>
      </w:r>
      <w:r w:rsidR="004428F3" w:rsidRPr="00CC651E">
        <w:rPr>
          <w:i/>
        </w:rPr>
        <w:t xml:space="preserve">Australian </w:t>
      </w:r>
      <w:r w:rsidR="001973DF" w:rsidRPr="00CC651E">
        <w:rPr>
          <w:i/>
        </w:rPr>
        <w:t xml:space="preserve">Grayling </w:t>
      </w:r>
      <w:r w:rsidRPr="00CC651E">
        <w:rPr>
          <w:i/>
        </w:rPr>
        <w:t>with an acoustic transmitter</w:t>
      </w:r>
    </w:p>
    <w:p w:rsidR="0068062D" w:rsidRDefault="0047287C" w:rsidP="00A37159">
      <w:pPr>
        <w:pStyle w:val="HB"/>
      </w:pPr>
      <w:r>
        <w:tab/>
      </w:r>
    </w:p>
    <w:p w:rsidR="00A37159" w:rsidRDefault="00A72AEE" w:rsidP="00A37159">
      <w:pPr>
        <w:pStyle w:val="HB"/>
      </w:pPr>
      <w:r>
        <w:t xml:space="preserve">Studying </w:t>
      </w:r>
      <w:r w:rsidR="00A37159">
        <w:t xml:space="preserve">Australian </w:t>
      </w:r>
      <w:r w:rsidR="00D56113">
        <w:t xml:space="preserve">Grayling </w:t>
      </w:r>
    </w:p>
    <w:p w:rsidR="00567884" w:rsidRDefault="00E55681" w:rsidP="006E1455">
      <w:pPr>
        <w:autoSpaceDE w:val="0"/>
        <w:autoSpaceDN w:val="0"/>
        <w:adjustRightInd w:val="0"/>
        <w:spacing w:after="40"/>
      </w:pPr>
      <w:r>
        <w:t xml:space="preserve">From </w:t>
      </w:r>
      <w:r w:rsidR="005A4631">
        <w:t>2008</w:t>
      </w:r>
      <w:r>
        <w:t xml:space="preserve"> to 2015</w:t>
      </w:r>
      <w:r w:rsidR="005A4631">
        <w:t>, t</w:t>
      </w:r>
      <w:r w:rsidR="00443E04">
        <w:t>he Arthur Rylah Institute (ARI)</w:t>
      </w:r>
      <w:r w:rsidR="007D4746">
        <w:t xml:space="preserve"> </w:t>
      </w:r>
      <w:r>
        <w:t xml:space="preserve">studied </w:t>
      </w:r>
      <w:r w:rsidR="007D4746">
        <w:t xml:space="preserve">the effects of flows on </w:t>
      </w:r>
      <w:r w:rsidR="00A72AEE">
        <w:t>s</w:t>
      </w:r>
      <w:r w:rsidR="007D4746">
        <w:t xml:space="preserve">pawning of Australian </w:t>
      </w:r>
      <w:r w:rsidR="00196320">
        <w:t>G</w:t>
      </w:r>
      <w:r w:rsidR="007D4746">
        <w:t xml:space="preserve">rayling. </w:t>
      </w:r>
      <w:r w:rsidR="005A4631">
        <w:t xml:space="preserve">The objective was to identify key components of the </w:t>
      </w:r>
      <w:r w:rsidR="00AA2F52">
        <w:t>flow regime (</w:t>
      </w:r>
      <w:r w:rsidR="005A4631">
        <w:t>hydrograph</w:t>
      </w:r>
      <w:r w:rsidR="00AA2F52">
        <w:t>)</w:t>
      </w:r>
      <w:r w:rsidR="005A4631">
        <w:t xml:space="preserve"> that could be provided annually to stimulate downstream spawning migrations </w:t>
      </w:r>
      <w:r w:rsidR="00567884">
        <w:t>from March to May.</w:t>
      </w:r>
    </w:p>
    <w:p w:rsidR="000064A4" w:rsidRPr="000064A4" w:rsidRDefault="007D4746" w:rsidP="00683345">
      <w:pPr>
        <w:pStyle w:val="HB"/>
      </w:pPr>
      <w:r>
        <w:t xml:space="preserve">Monitoring spawning </w:t>
      </w:r>
      <w:r w:rsidR="00A37159">
        <w:t>success</w:t>
      </w:r>
    </w:p>
    <w:p w:rsidR="00567884" w:rsidRDefault="007D4746" w:rsidP="00567884">
      <w:pPr>
        <w:autoSpaceDE w:val="0"/>
        <w:autoSpaceDN w:val="0"/>
        <w:adjustRightInd w:val="0"/>
        <w:spacing w:after="40"/>
      </w:pPr>
      <w:r>
        <w:t xml:space="preserve">Eggs and larvae of Australian </w:t>
      </w:r>
      <w:r w:rsidR="00695767">
        <w:t xml:space="preserve">Grayling </w:t>
      </w:r>
      <w:r w:rsidR="005A4631">
        <w:t>were</w:t>
      </w:r>
      <w:r w:rsidR="00A37159">
        <w:t xml:space="preserve"> </w:t>
      </w:r>
      <w:r>
        <w:t>collected in the</w:t>
      </w:r>
      <w:r w:rsidR="005A4631">
        <w:t xml:space="preserve"> lower</w:t>
      </w:r>
      <w:r>
        <w:t xml:space="preserve"> Bunyip </w:t>
      </w:r>
      <w:r w:rsidR="00A72AEE">
        <w:t>and</w:t>
      </w:r>
      <w:r>
        <w:t xml:space="preserve"> Yarra </w:t>
      </w:r>
      <w:r w:rsidR="00A72AEE">
        <w:t>r</w:t>
      </w:r>
      <w:r>
        <w:t>iver</w:t>
      </w:r>
      <w:r w:rsidR="00A72AEE">
        <w:t>s</w:t>
      </w:r>
      <w:r w:rsidR="005A4631">
        <w:t xml:space="preserve"> </w:t>
      </w:r>
      <w:r w:rsidR="00A37159">
        <w:t>annually from 2008</w:t>
      </w:r>
      <w:r w:rsidR="00441009">
        <w:t xml:space="preserve"> to 2015</w:t>
      </w:r>
      <w:r w:rsidR="00695767">
        <w:t xml:space="preserve"> using drift nets</w:t>
      </w:r>
      <w:r w:rsidR="00A37159">
        <w:t>. This represents an important continuous dataset to analyse flow</w:t>
      </w:r>
      <w:r w:rsidR="005A4631">
        <w:t xml:space="preserve"> patterns</w:t>
      </w:r>
      <w:r w:rsidR="00A37159">
        <w:t xml:space="preserve"> and </w:t>
      </w:r>
      <w:r w:rsidR="005A4631">
        <w:t>the ecology of a nationally threatened species</w:t>
      </w:r>
      <w:r w:rsidR="00A37159">
        <w:t>.</w:t>
      </w:r>
      <w:r w:rsidR="00695767">
        <w:t xml:space="preserve">  </w:t>
      </w:r>
      <w:r w:rsidR="004D366A">
        <w:t>Eggs and larvae were collected i</w:t>
      </w:r>
      <w:r w:rsidR="00695767">
        <w:t xml:space="preserve">n the Thomson River </w:t>
      </w:r>
      <w:r w:rsidR="00A42F31">
        <w:t>from</w:t>
      </w:r>
      <w:r w:rsidR="00695767">
        <w:t xml:space="preserve"> 2013 </w:t>
      </w:r>
      <w:r w:rsidR="00A42F31">
        <w:t xml:space="preserve">to </w:t>
      </w:r>
      <w:r w:rsidR="00695767">
        <w:t>201</w:t>
      </w:r>
      <w:r w:rsidR="00A42F31">
        <w:t>5</w:t>
      </w:r>
      <w:r w:rsidR="004D366A">
        <w:t xml:space="preserve"> </w:t>
      </w:r>
      <w:r w:rsidR="004D366A" w:rsidRPr="006226CA">
        <w:t>and in the Tarwin River in 2012.</w:t>
      </w:r>
    </w:p>
    <w:p w:rsidR="0032415F" w:rsidRDefault="00A72AEE" w:rsidP="0032415F">
      <w:pPr>
        <w:pStyle w:val="HB"/>
      </w:pPr>
      <w:r>
        <w:t>Monitoring res</w:t>
      </w:r>
      <w:r w:rsidR="00155C25">
        <w:t>ults</w:t>
      </w:r>
    </w:p>
    <w:p w:rsidR="0032415F" w:rsidRPr="00030D1D" w:rsidRDefault="0032415F" w:rsidP="003C7ADF">
      <w:pPr>
        <w:autoSpaceDE w:val="0"/>
        <w:autoSpaceDN w:val="0"/>
        <w:adjustRightInd w:val="0"/>
        <w:spacing w:afterLines="40" w:after="96"/>
        <w:rPr>
          <w:i/>
        </w:rPr>
      </w:pPr>
      <w:r w:rsidRPr="00030D1D">
        <w:rPr>
          <w:i/>
        </w:rPr>
        <w:t>Bunyip River</w:t>
      </w:r>
    </w:p>
    <w:p w:rsidR="001C16C7" w:rsidRPr="0047287C" w:rsidRDefault="0032415F" w:rsidP="003C7ADF">
      <w:pPr>
        <w:pStyle w:val="Body"/>
        <w:numPr>
          <w:ilvl w:val="0"/>
          <w:numId w:val="31"/>
        </w:numPr>
        <w:spacing w:afterLines="40" w:after="96"/>
        <w:rPr>
          <w:rFonts w:cs="Times New Roman"/>
        </w:rPr>
      </w:pPr>
      <w:r w:rsidRPr="0047287C">
        <w:rPr>
          <w:rFonts w:cs="Times New Roman"/>
        </w:rPr>
        <w:t xml:space="preserve">The peak abundances of eggs and larvae (about 70%) coincided with </w:t>
      </w:r>
      <w:r w:rsidR="005A4631" w:rsidRPr="0047287C">
        <w:rPr>
          <w:rFonts w:cs="Times New Roman"/>
        </w:rPr>
        <w:t>a</w:t>
      </w:r>
      <w:r w:rsidRPr="0047287C">
        <w:rPr>
          <w:rFonts w:cs="Times New Roman"/>
        </w:rPr>
        <w:t xml:space="preserve"> </w:t>
      </w:r>
      <w:r w:rsidR="00941FE6" w:rsidRPr="0047287C">
        <w:rPr>
          <w:rFonts w:cs="Times New Roman"/>
        </w:rPr>
        <w:t xml:space="preserve">within-channel </w:t>
      </w:r>
      <w:r w:rsidR="00AA2F52" w:rsidRPr="0047287C">
        <w:rPr>
          <w:rFonts w:cs="Times New Roman"/>
        </w:rPr>
        <w:t xml:space="preserve">flow </w:t>
      </w:r>
      <w:r w:rsidR="00941FE6" w:rsidRPr="0047287C">
        <w:rPr>
          <w:rFonts w:cs="Times New Roman"/>
        </w:rPr>
        <w:t xml:space="preserve">pulse </w:t>
      </w:r>
      <w:r w:rsidRPr="0047287C">
        <w:rPr>
          <w:rFonts w:cs="Times New Roman"/>
        </w:rPr>
        <w:t xml:space="preserve">in late April. </w:t>
      </w:r>
    </w:p>
    <w:p w:rsidR="0032415F" w:rsidRPr="0047287C" w:rsidRDefault="0032415F" w:rsidP="003C7ADF">
      <w:pPr>
        <w:pStyle w:val="Body"/>
        <w:numPr>
          <w:ilvl w:val="0"/>
          <w:numId w:val="31"/>
        </w:numPr>
        <w:spacing w:afterLines="40" w:after="96"/>
        <w:rPr>
          <w:rFonts w:cs="Times New Roman"/>
        </w:rPr>
      </w:pPr>
      <w:r w:rsidRPr="0047287C">
        <w:rPr>
          <w:rFonts w:cs="Times New Roman"/>
        </w:rPr>
        <w:t xml:space="preserve">A smaller </w:t>
      </w:r>
      <w:r w:rsidR="005A4631" w:rsidRPr="0047287C">
        <w:rPr>
          <w:rFonts w:cs="Times New Roman"/>
        </w:rPr>
        <w:t>spawning response</w:t>
      </w:r>
      <w:r w:rsidRPr="0047287C">
        <w:rPr>
          <w:rFonts w:cs="Times New Roman"/>
        </w:rPr>
        <w:t xml:space="preserve"> was </w:t>
      </w:r>
      <w:r w:rsidR="005A4631" w:rsidRPr="0047287C">
        <w:rPr>
          <w:rFonts w:cs="Times New Roman"/>
        </w:rPr>
        <w:t xml:space="preserve">detected </w:t>
      </w:r>
      <w:r w:rsidRPr="0047287C">
        <w:rPr>
          <w:rFonts w:cs="Times New Roman"/>
        </w:rPr>
        <w:t>with a second larger flow in mid-May.</w:t>
      </w:r>
    </w:p>
    <w:p w:rsidR="0032415F" w:rsidRPr="00030D1D" w:rsidRDefault="0032415F" w:rsidP="003C7ADF">
      <w:pPr>
        <w:pStyle w:val="Body"/>
        <w:spacing w:afterLines="40" w:after="96"/>
        <w:rPr>
          <w:rFonts w:cs="Times New Roman"/>
          <w:i/>
        </w:rPr>
      </w:pPr>
      <w:r w:rsidRPr="00030D1D">
        <w:rPr>
          <w:rFonts w:cs="Times New Roman"/>
          <w:i/>
        </w:rPr>
        <w:t>Yarra River</w:t>
      </w:r>
    </w:p>
    <w:p w:rsidR="0032415F" w:rsidRPr="0047287C" w:rsidRDefault="00E077A9" w:rsidP="003C7ADF">
      <w:pPr>
        <w:pStyle w:val="Body"/>
        <w:numPr>
          <w:ilvl w:val="0"/>
          <w:numId w:val="31"/>
        </w:numPr>
        <w:spacing w:afterLines="40" w:after="96"/>
        <w:rPr>
          <w:rFonts w:cs="Times New Roman"/>
        </w:rPr>
      </w:pPr>
      <w:r>
        <w:rPr>
          <w:noProof/>
          <w:lang w:eastAsia="en-AU"/>
        </w:rPr>
        <w:drawing>
          <wp:anchor distT="0" distB="0" distL="114300" distR="114300" simplePos="0" relativeHeight="251667968" behindDoc="0" locked="0" layoutInCell="1" allowOverlap="1" wp14:anchorId="599B6AB7" wp14:editId="3A59DFFF">
            <wp:simplePos x="0" y="0"/>
            <wp:positionH relativeFrom="column">
              <wp:posOffset>-3279140</wp:posOffset>
            </wp:positionH>
            <wp:positionV relativeFrom="paragraph">
              <wp:posOffset>1978025</wp:posOffset>
            </wp:positionV>
            <wp:extent cx="2247900" cy="1524000"/>
            <wp:effectExtent l="0" t="0" r="0" b="0"/>
            <wp:wrapTopAndBottom/>
            <wp:docPr id="392" name="Picture 392" descr="I:\Fish Ecology and Flows\Camera download 2015-05-08\P319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ish Ecology and Flows\Camera download 2015-05-08\P319012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537"/>
                    <a:stretch/>
                  </pic:blipFill>
                  <pic:spPr bwMode="auto">
                    <a:xfrm>
                      <a:off x="0" y="0"/>
                      <a:ext cx="2247900" cy="1524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2415F" w:rsidRPr="0047287C">
        <w:rPr>
          <w:rFonts w:cs="Times New Roman"/>
        </w:rPr>
        <w:t xml:space="preserve">Peak egg abundance also coincided with a </w:t>
      </w:r>
      <w:r w:rsidR="00941FE6" w:rsidRPr="0047287C">
        <w:rPr>
          <w:rFonts w:cs="Times New Roman"/>
        </w:rPr>
        <w:t xml:space="preserve">within-channel </w:t>
      </w:r>
      <w:r w:rsidR="00AA2F52" w:rsidRPr="0047287C">
        <w:rPr>
          <w:rFonts w:cs="Times New Roman"/>
        </w:rPr>
        <w:t xml:space="preserve">flow </w:t>
      </w:r>
      <w:r w:rsidR="00941FE6" w:rsidRPr="0047287C">
        <w:rPr>
          <w:rFonts w:cs="Times New Roman"/>
        </w:rPr>
        <w:t xml:space="preserve">pulse </w:t>
      </w:r>
      <w:r w:rsidR="0032415F" w:rsidRPr="0047287C">
        <w:rPr>
          <w:rFonts w:cs="Times New Roman"/>
        </w:rPr>
        <w:t>in May.</w:t>
      </w:r>
    </w:p>
    <w:p w:rsidR="001C16C7" w:rsidRPr="0047287C" w:rsidRDefault="001C16C7" w:rsidP="003C7ADF">
      <w:pPr>
        <w:pStyle w:val="Body"/>
        <w:numPr>
          <w:ilvl w:val="0"/>
          <w:numId w:val="31"/>
        </w:numPr>
        <w:spacing w:afterLines="40" w:after="96"/>
        <w:rPr>
          <w:rFonts w:cs="Times New Roman"/>
        </w:rPr>
      </w:pPr>
      <w:r>
        <w:rPr>
          <w:rFonts w:cs="Times New Roman"/>
        </w:rPr>
        <w:t xml:space="preserve">The </w:t>
      </w:r>
      <w:proofErr w:type="spellStart"/>
      <w:r>
        <w:rPr>
          <w:rFonts w:cs="Times New Roman"/>
        </w:rPr>
        <w:t>Dights</w:t>
      </w:r>
      <w:proofErr w:type="spellEnd"/>
      <w:r>
        <w:rPr>
          <w:rFonts w:cs="Times New Roman"/>
        </w:rPr>
        <w:t xml:space="preserve"> Falls </w:t>
      </w:r>
      <w:r w:rsidR="00AA2F52">
        <w:rPr>
          <w:rFonts w:cs="Times New Roman"/>
        </w:rPr>
        <w:t>W</w:t>
      </w:r>
      <w:r w:rsidR="00534D63">
        <w:rPr>
          <w:rFonts w:cs="Times New Roman"/>
        </w:rPr>
        <w:t xml:space="preserve">eir </w:t>
      </w:r>
      <w:r>
        <w:rPr>
          <w:rFonts w:cs="Times New Roman"/>
        </w:rPr>
        <w:t xml:space="preserve">on the lower Yarra River has significantly </w:t>
      </w:r>
      <w:r w:rsidR="00F54A9D">
        <w:rPr>
          <w:rFonts w:cs="Times New Roman"/>
        </w:rPr>
        <w:t>affected</w:t>
      </w:r>
      <w:r w:rsidR="00A72AEE">
        <w:rPr>
          <w:rFonts w:cs="Times New Roman"/>
        </w:rPr>
        <w:t xml:space="preserve"> </w:t>
      </w:r>
      <w:r>
        <w:rPr>
          <w:rFonts w:cs="Times New Roman"/>
        </w:rPr>
        <w:t xml:space="preserve">Australian </w:t>
      </w:r>
      <w:r w:rsidR="00695767">
        <w:rPr>
          <w:rFonts w:cs="Times New Roman"/>
        </w:rPr>
        <w:t xml:space="preserve">Grayling </w:t>
      </w:r>
      <w:r w:rsidR="00534D63">
        <w:rPr>
          <w:rFonts w:cs="Times New Roman"/>
        </w:rPr>
        <w:t>movements and spawning potential</w:t>
      </w:r>
      <w:r>
        <w:rPr>
          <w:rFonts w:cs="Times New Roman"/>
        </w:rPr>
        <w:t xml:space="preserve">. </w:t>
      </w:r>
      <w:r w:rsidR="00534D63">
        <w:rPr>
          <w:rFonts w:cs="Times New Roman"/>
        </w:rPr>
        <w:t>In 2012, a</w:t>
      </w:r>
      <w:r w:rsidR="00695767">
        <w:rPr>
          <w:rFonts w:cs="Times New Roman"/>
        </w:rPr>
        <w:t xml:space="preserve"> </w:t>
      </w:r>
      <w:r>
        <w:rPr>
          <w:rFonts w:cs="Times New Roman"/>
        </w:rPr>
        <w:t>vertical</w:t>
      </w:r>
      <w:r w:rsidR="00534D63">
        <w:rPr>
          <w:rFonts w:cs="Times New Roman"/>
        </w:rPr>
        <w:t>-</w:t>
      </w:r>
      <w:r>
        <w:rPr>
          <w:rFonts w:cs="Times New Roman"/>
        </w:rPr>
        <w:t>slot</w:t>
      </w:r>
      <w:r w:rsidR="00534D63">
        <w:rPr>
          <w:rFonts w:cs="Times New Roman"/>
        </w:rPr>
        <w:t xml:space="preserve"> </w:t>
      </w:r>
      <w:r w:rsidR="00441009">
        <w:rPr>
          <w:rFonts w:cs="Times New Roman"/>
        </w:rPr>
        <w:t xml:space="preserve">fishway </w:t>
      </w:r>
      <w:r w:rsidR="00534D63">
        <w:rPr>
          <w:rFonts w:cs="Times New Roman"/>
        </w:rPr>
        <w:t>was installed to</w:t>
      </w:r>
      <w:r>
        <w:rPr>
          <w:rFonts w:cs="Times New Roman"/>
        </w:rPr>
        <w:t xml:space="preserve"> </w:t>
      </w:r>
      <w:r w:rsidR="00F54A9D">
        <w:rPr>
          <w:rFonts w:cs="Times New Roman"/>
        </w:rPr>
        <w:t xml:space="preserve">assist </w:t>
      </w:r>
      <w:r>
        <w:rPr>
          <w:rFonts w:cs="Times New Roman"/>
        </w:rPr>
        <w:t xml:space="preserve">upstream movement of juvenile Australian </w:t>
      </w:r>
      <w:r w:rsidR="00F54A9D">
        <w:rPr>
          <w:rFonts w:cs="Times New Roman"/>
        </w:rPr>
        <w:t>G</w:t>
      </w:r>
      <w:r>
        <w:rPr>
          <w:rFonts w:cs="Times New Roman"/>
        </w:rPr>
        <w:t>rayling, which is likely to improve future spawning success in the Yarra River.</w:t>
      </w:r>
    </w:p>
    <w:p w:rsidR="00695767" w:rsidRPr="00030D1D" w:rsidRDefault="00695767" w:rsidP="003C7ADF">
      <w:pPr>
        <w:autoSpaceDE w:val="0"/>
        <w:autoSpaceDN w:val="0"/>
        <w:adjustRightInd w:val="0"/>
        <w:spacing w:afterLines="40" w:after="96"/>
        <w:rPr>
          <w:i/>
        </w:rPr>
      </w:pPr>
      <w:r w:rsidRPr="00030D1D">
        <w:rPr>
          <w:i/>
        </w:rPr>
        <w:t>Thomson River</w:t>
      </w:r>
    </w:p>
    <w:p w:rsidR="00CF75AE" w:rsidRPr="006226CA" w:rsidRDefault="00CF75AE" w:rsidP="003C7ADF">
      <w:pPr>
        <w:pStyle w:val="ListParagraph"/>
        <w:numPr>
          <w:ilvl w:val="0"/>
          <w:numId w:val="32"/>
        </w:numPr>
        <w:autoSpaceDE w:val="0"/>
        <w:autoSpaceDN w:val="0"/>
        <w:adjustRightInd w:val="0"/>
        <w:spacing w:afterLines="40" w:after="96"/>
      </w:pPr>
      <w:r>
        <w:rPr>
          <w:lang w:val="en-GB"/>
        </w:rPr>
        <w:t>E</w:t>
      </w:r>
      <w:r w:rsidRPr="00CF75AE">
        <w:rPr>
          <w:lang w:val="en-GB"/>
        </w:rPr>
        <w:t xml:space="preserve">ggs were captured during </w:t>
      </w:r>
      <w:r w:rsidR="00941FE6">
        <w:t xml:space="preserve">within-channel </w:t>
      </w:r>
      <w:r w:rsidR="00AA2F52">
        <w:t xml:space="preserve">flow </w:t>
      </w:r>
      <w:r w:rsidR="00941FE6">
        <w:t>pulses</w:t>
      </w:r>
      <w:r w:rsidR="00941FE6">
        <w:rPr>
          <w:lang w:val="en-GB"/>
        </w:rPr>
        <w:t xml:space="preserve"> </w:t>
      </w:r>
      <w:r>
        <w:rPr>
          <w:lang w:val="en-GB"/>
        </w:rPr>
        <w:t>in 2013.</w:t>
      </w:r>
    </w:p>
    <w:p w:rsidR="00A42F31" w:rsidRPr="00CF75AE" w:rsidRDefault="00D0786C" w:rsidP="003C7ADF">
      <w:pPr>
        <w:pStyle w:val="ListParagraph"/>
        <w:numPr>
          <w:ilvl w:val="0"/>
          <w:numId w:val="32"/>
        </w:numPr>
        <w:autoSpaceDE w:val="0"/>
        <w:autoSpaceDN w:val="0"/>
        <w:adjustRightInd w:val="0"/>
        <w:spacing w:afterLines="40" w:after="96"/>
      </w:pPr>
      <w:r>
        <w:lastRenderedPageBreak/>
        <w:t>The p</w:t>
      </w:r>
      <w:r w:rsidR="00614DC2">
        <w:t>eak</w:t>
      </w:r>
      <w:r w:rsidR="00A42F31">
        <w:t xml:space="preserve"> egg densities coincided with within-channel </w:t>
      </w:r>
      <w:r w:rsidR="00AA2F52">
        <w:t xml:space="preserve">flow </w:t>
      </w:r>
      <w:r w:rsidR="00A42F31">
        <w:t>pulses during late April and mid-May.</w:t>
      </w:r>
    </w:p>
    <w:p w:rsidR="001973DF" w:rsidRPr="00030D1D" w:rsidRDefault="006226CA" w:rsidP="003C7ADF">
      <w:pPr>
        <w:autoSpaceDE w:val="0"/>
        <w:autoSpaceDN w:val="0"/>
        <w:adjustRightInd w:val="0"/>
        <w:spacing w:afterLines="40" w:after="96"/>
        <w:rPr>
          <w:i/>
        </w:rPr>
      </w:pPr>
      <w:r w:rsidRPr="00030D1D">
        <w:rPr>
          <w:i/>
        </w:rPr>
        <w:t>Tarwin River</w:t>
      </w:r>
    </w:p>
    <w:p w:rsidR="006226CA" w:rsidRPr="001973DF" w:rsidRDefault="00A466F0" w:rsidP="003C7ADF">
      <w:pPr>
        <w:pStyle w:val="Body"/>
        <w:numPr>
          <w:ilvl w:val="0"/>
          <w:numId w:val="34"/>
        </w:numPr>
        <w:spacing w:afterLines="40" w:after="96"/>
      </w:pPr>
      <w:r>
        <w:t xml:space="preserve">After </w:t>
      </w:r>
      <w:r w:rsidR="00196320">
        <w:t xml:space="preserve">Australian </w:t>
      </w:r>
      <w:r>
        <w:t>Grayling had migrated to the lower river reaches, e</w:t>
      </w:r>
      <w:r w:rsidR="006226CA">
        <w:t>gg</w:t>
      </w:r>
      <w:r>
        <w:t>s were detected in</w:t>
      </w:r>
      <w:r w:rsidR="006226CA">
        <w:t xml:space="preserve"> </w:t>
      </w:r>
      <w:r>
        <w:t>newly identified spawning areas</w:t>
      </w:r>
      <w:r w:rsidR="006226CA">
        <w:t>.</w:t>
      </w:r>
    </w:p>
    <w:p w:rsidR="001C16C7" w:rsidRPr="00030D1D" w:rsidRDefault="001C16C7" w:rsidP="003C7ADF">
      <w:pPr>
        <w:autoSpaceDE w:val="0"/>
        <w:autoSpaceDN w:val="0"/>
        <w:adjustRightInd w:val="0"/>
        <w:spacing w:afterLines="40" w:after="96"/>
        <w:rPr>
          <w:i/>
        </w:rPr>
      </w:pPr>
      <w:r w:rsidRPr="00030D1D">
        <w:rPr>
          <w:i/>
        </w:rPr>
        <w:t>Water temperature</w:t>
      </w:r>
    </w:p>
    <w:p w:rsidR="001C16C7" w:rsidRDefault="001C16C7" w:rsidP="003C7ADF">
      <w:pPr>
        <w:pStyle w:val="HC"/>
        <w:numPr>
          <w:ilvl w:val="0"/>
          <w:numId w:val="31"/>
        </w:numPr>
        <w:spacing w:before="0" w:afterLines="40" w:after="96"/>
        <w:rPr>
          <w:rFonts w:cs="Times New Roman"/>
          <w:b w:val="0"/>
          <w:sz w:val="22"/>
        </w:rPr>
      </w:pPr>
      <w:r>
        <w:rPr>
          <w:rFonts w:cs="Times New Roman"/>
          <w:b w:val="0"/>
          <w:sz w:val="22"/>
        </w:rPr>
        <w:t>Significant numbers of eggs have been recorded at water temperatures as high as 16-18</w:t>
      </w:r>
      <w:r w:rsidRPr="001C16C7">
        <w:rPr>
          <w:rFonts w:cs="Times New Roman"/>
          <w:b w:val="0"/>
          <w:sz w:val="22"/>
          <w:vertAlign w:val="superscript"/>
        </w:rPr>
        <w:t>o</w:t>
      </w:r>
      <w:r>
        <w:rPr>
          <w:rFonts w:cs="Times New Roman"/>
          <w:b w:val="0"/>
          <w:sz w:val="22"/>
        </w:rPr>
        <w:t>C</w:t>
      </w:r>
      <w:r w:rsidR="004428F3">
        <w:rPr>
          <w:rFonts w:cs="Times New Roman"/>
          <w:b w:val="0"/>
          <w:sz w:val="22"/>
        </w:rPr>
        <w:t xml:space="preserve">. Previously, </w:t>
      </w:r>
      <w:r>
        <w:rPr>
          <w:rFonts w:cs="Times New Roman"/>
          <w:b w:val="0"/>
          <w:sz w:val="22"/>
        </w:rPr>
        <w:t>10-12</w:t>
      </w:r>
      <w:r w:rsidRPr="001C16C7">
        <w:rPr>
          <w:rFonts w:cs="Times New Roman"/>
          <w:b w:val="0"/>
          <w:sz w:val="22"/>
          <w:vertAlign w:val="superscript"/>
        </w:rPr>
        <w:t>o</w:t>
      </w:r>
      <w:r>
        <w:rPr>
          <w:rFonts w:cs="Times New Roman"/>
          <w:b w:val="0"/>
          <w:sz w:val="22"/>
        </w:rPr>
        <w:t>C</w:t>
      </w:r>
      <w:r w:rsidR="00A72AEE">
        <w:rPr>
          <w:rFonts w:cs="Times New Roman"/>
          <w:b w:val="0"/>
          <w:sz w:val="22"/>
        </w:rPr>
        <w:t xml:space="preserve"> was </w:t>
      </w:r>
      <w:r w:rsidR="00AA2F52">
        <w:rPr>
          <w:rFonts w:cs="Times New Roman"/>
          <w:b w:val="0"/>
          <w:sz w:val="22"/>
        </w:rPr>
        <w:t xml:space="preserve">assumed to be </w:t>
      </w:r>
      <w:r w:rsidR="00A72AEE">
        <w:rPr>
          <w:rFonts w:cs="Times New Roman"/>
          <w:b w:val="0"/>
          <w:sz w:val="22"/>
        </w:rPr>
        <w:t>n</w:t>
      </w:r>
      <w:r>
        <w:rPr>
          <w:rFonts w:cs="Times New Roman"/>
          <w:b w:val="0"/>
          <w:sz w:val="22"/>
        </w:rPr>
        <w:t>eeded to trigger spawning.</w:t>
      </w:r>
      <w:r w:rsidR="00534D63">
        <w:rPr>
          <w:rFonts w:cs="Times New Roman"/>
          <w:b w:val="0"/>
          <w:sz w:val="22"/>
        </w:rPr>
        <w:t xml:space="preserve">  </w:t>
      </w:r>
    </w:p>
    <w:p w:rsidR="00A37159" w:rsidRPr="00A37159" w:rsidRDefault="00A37159" w:rsidP="00A37159">
      <w:pPr>
        <w:pStyle w:val="HB"/>
      </w:pPr>
      <w:r w:rsidRPr="00A37159">
        <w:t>What does this mean for management?</w:t>
      </w:r>
    </w:p>
    <w:p w:rsidR="00435247" w:rsidRPr="00435247" w:rsidRDefault="00D0786C" w:rsidP="003C7ADF">
      <w:pPr>
        <w:pStyle w:val="Body"/>
        <w:numPr>
          <w:ilvl w:val="0"/>
          <w:numId w:val="31"/>
        </w:numPr>
        <w:spacing w:after="40"/>
        <w:ind w:left="714" w:hanging="357"/>
      </w:pPr>
      <w:r>
        <w:rPr>
          <w:rFonts w:cs="Times New Roman"/>
          <w:noProof/>
          <w:lang w:eastAsia="en-AU"/>
        </w:rPr>
        <mc:AlternateContent>
          <mc:Choice Requires="wpg">
            <w:drawing>
              <wp:anchor distT="0" distB="0" distL="114300" distR="114300" simplePos="0" relativeHeight="251675136" behindDoc="0" locked="0" layoutInCell="1" allowOverlap="1" wp14:anchorId="18A0A417" wp14:editId="65C3B509">
                <wp:simplePos x="0" y="0"/>
                <wp:positionH relativeFrom="column">
                  <wp:posOffset>3080385</wp:posOffset>
                </wp:positionH>
                <wp:positionV relativeFrom="paragraph">
                  <wp:posOffset>248920</wp:posOffset>
                </wp:positionV>
                <wp:extent cx="3648075" cy="3257550"/>
                <wp:effectExtent l="0" t="0" r="9525" b="0"/>
                <wp:wrapNone/>
                <wp:docPr id="8" name="Group 8"/>
                <wp:cNvGraphicFramePr/>
                <a:graphic xmlns:a="http://schemas.openxmlformats.org/drawingml/2006/main">
                  <a:graphicData uri="http://schemas.microsoft.com/office/word/2010/wordprocessingGroup">
                    <wpg:wgp>
                      <wpg:cNvGrpSpPr/>
                      <wpg:grpSpPr>
                        <a:xfrm>
                          <a:off x="0" y="0"/>
                          <a:ext cx="3648075" cy="3257550"/>
                          <a:chOff x="0" y="0"/>
                          <a:chExt cx="3571875" cy="3069994"/>
                        </a:xfrm>
                      </wpg:grpSpPr>
                      <wps:wsp>
                        <wps:cNvPr id="393" name="Text Box 2"/>
                        <wps:cNvSpPr txBox="1">
                          <a:spLocks noChangeArrowheads="1"/>
                        </wps:cNvSpPr>
                        <wps:spPr bwMode="auto">
                          <a:xfrm>
                            <a:off x="238125" y="2079394"/>
                            <a:ext cx="3200400" cy="990600"/>
                          </a:xfrm>
                          <a:prstGeom prst="rect">
                            <a:avLst/>
                          </a:prstGeom>
                          <a:solidFill>
                            <a:srgbClr val="FFFFFF"/>
                          </a:solidFill>
                          <a:ln w="9525">
                            <a:noFill/>
                            <a:miter lim="800000"/>
                            <a:headEnd/>
                            <a:tailEnd/>
                          </a:ln>
                        </wps:spPr>
                        <wps:txbx>
                          <w:txbxContent>
                            <w:p w:rsidR="00116999" w:rsidRPr="00196320" w:rsidRDefault="00116999" w:rsidP="00116999">
                              <w:pPr>
                                <w:pStyle w:val="TableTitle"/>
                                <w:rPr>
                                  <w:b w:val="0"/>
                                  <w:sz w:val="18"/>
                                </w:rPr>
                              </w:pPr>
                              <w:r w:rsidRPr="00196320">
                                <w:rPr>
                                  <w:b w:val="0"/>
                                  <w:sz w:val="18"/>
                                </w:rPr>
                                <w:t>Fig</w:t>
                              </w:r>
                              <w:r w:rsidR="0068062D" w:rsidRPr="00196320">
                                <w:rPr>
                                  <w:b w:val="0"/>
                                  <w:sz w:val="18"/>
                                </w:rPr>
                                <w:t xml:space="preserve">ure: </w:t>
                              </w:r>
                              <w:r w:rsidRPr="00196320">
                                <w:rPr>
                                  <w:b w:val="0"/>
                                  <w:sz w:val="18"/>
                                </w:rPr>
                                <w:t xml:space="preserve">Adjusted total density of Australian </w:t>
                              </w:r>
                              <w:r w:rsidR="00F54A9D" w:rsidRPr="00196320">
                                <w:rPr>
                                  <w:b w:val="0"/>
                                  <w:sz w:val="18"/>
                                </w:rPr>
                                <w:t>G</w:t>
                              </w:r>
                              <w:r w:rsidRPr="00196320">
                                <w:rPr>
                                  <w:b w:val="0"/>
                                  <w:sz w:val="18"/>
                                </w:rPr>
                                <w:t>rayling eggs and larvae per 1000m</w:t>
                              </w:r>
                              <w:r w:rsidRPr="00196320">
                                <w:rPr>
                                  <w:b w:val="0"/>
                                  <w:sz w:val="18"/>
                                  <w:vertAlign w:val="superscript"/>
                                </w:rPr>
                                <w:t>3</w:t>
                              </w:r>
                              <w:r w:rsidRPr="00196320">
                                <w:rPr>
                                  <w:b w:val="0"/>
                                  <w:sz w:val="18"/>
                                </w:rPr>
                                <w:t xml:space="preserve"> </w:t>
                              </w:r>
                              <w:r w:rsidR="00534D63" w:rsidRPr="00196320">
                                <w:rPr>
                                  <w:b w:val="0"/>
                                  <w:sz w:val="18"/>
                                </w:rPr>
                                <w:t xml:space="preserve">of water </w:t>
                              </w:r>
                              <w:r w:rsidRPr="00196320">
                                <w:rPr>
                                  <w:b w:val="0"/>
                                  <w:sz w:val="18"/>
                                </w:rPr>
                                <w:t xml:space="preserve">collected in drift nets in the (a) Bunyip  </w:t>
                              </w:r>
                              <w:r w:rsidR="00F37AB8" w:rsidRPr="00196320">
                                <w:rPr>
                                  <w:b w:val="0"/>
                                  <w:sz w:val="18"/>
                                </w:rPr>
                                <w:t>R</w:t>
                              </w:r>
                              <w:r w:rsidRPr="00196320">
                                <w:rPr>
                                  <w:b w:val="0"/>
                                  <w:sz w:val="18"/>
                                </w:rPr>
                                <w:t>iver during 2015. Dark blue lines (daily discharge in Tarago River at Drouin West, shaded blue area (environmental flow fresh), light blue line (daily discharge in Bunyip River at Iona), red dashed line (daily water temperature in Tarago River at Drouin West).</w:t>
                              </w:r>
                              <w:r w:rsidR="00534D63" w:rsidRPr="00196320">
                                <w:rPr>
                                  <w:b w:val="0"/>
                                  <w:sz w:val="18"/>
                                </w:rPr>
                                <w:t xml:space="preserve"> </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rotWithShape="1">
                          <a:blip r:embed="rId10" cstate="print">
                            <a:extLst>
                              <a:ext uri="{28A0092B-C50C-407E-A947-70E740481C1C}">
                                <a14:useLocalDpi xmlns:a14="http://schemas.microsoft.com/office/drawing/2010/main" val="0"/>
                              </a:ext>
                            </a:extLst>
                          </a:blip>
                          <a:srcRect l="16762" t="24898" r="11780" b="10204"/>
                          <a:stretch/>
                        </pic:blipFill>
                        <pic:spPr bwMode="auto">
                          <a:xfrm>
                            <a:off x="0" y="0"/>
                            <a:ext cx="3571875" cy="201075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8" o:spid="_x0000_s1027" style="position:absolute;left:0;text-align:left;margin-left:242.55pt;margin-top:19.6pt;width:287.25pt;height:256.5pt;z-index:251675136;mso-width-relative:margin;mso-height-relative:margin" coordsize="35718,30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">
                <v:shape id="_x0000_s1028" type="#_x0000_t202" style="position:absolute;left:2381;top:20793;width:3200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AMQA&#10;AADcAAAADwAAAGRycy9kb3ducmV2LnhtbESP0WrCQBRE3wv9h+UKvpS6qdao0U2oQouv2nzANXtN&#10;gtm7Ibs18e+7guDjMDNnmE02mEZcqXO1ZQUfkwgEcWF1zaWC/Pf7fQnCeWSNjWVScCMHWfr6ssFE&#10;254PdD36UgQIuwQVVN63iZSuqMigm9iWOHhn2xn0QXal1B32AW4aOY2iWBqsOSxU2NKuouJy/DMK&#10;zvv+bb7qTz8+Xxw+4y3Wi5O9KTUeDV9rEJ4G/ww/2nutYLaawf1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KgDEAAAA3AAAAA8AAAAAAAAAAAAAAAAAmAIAAGRycy9k&#10;b3ducmV2LnhtbFBLBQYAAAAABAAEAPUAAACJAwAAAAA=&#10;" stroked="f">
                  <v:textbox>
                    <w:txbxContent>
                      <w:p w:rsidR="00116999" w:rsidRPr="00196320" w:rsidRDefault="00116999" w:rsidP="00116999">
                        <w:pPr>
                          <w:pStyle w:val="TableTitle"/>
                          <w:rPr>
                            <w:b w:val="0"/>
                            <w:sz w:val="18"/>
                          </w:rPr>
                        </w:pPr>
                        <w:r w:rsidRPr="00196320">
                          <w:rPr>
                            <w:b w:val="0"/>
                            <w:sz w:val="18"/>
                          </w:rPr>
                          <w:t>Fig</w:t>
                        </w:r>
                        <w:r w:rsidR="0068062D" w:rsidRPr="00196320">
                          <w:rPr>
                            <w:b w:val="0"/>
                            <w:sz w:val="18"/>
                          </w:rPr>
                          <w:t xml:space="preserve">ure: </w:t>
                        </w:r>
                        <w:r w:rsidRPr="00196320">
                          <w:rPr>
                            <w:b w:val="0"/>
                            <w:sz w:val="18"/>
                          </w:rPr>
                          <w:t xml:space="preserve">Adjusted total density of Australian </w:t>
                        </w:r>
                        <w:r w:rsidR="00F54A9D" w:rsidRPr="00196320">
                          <w:rPr>
                            <w:b w:val="0"/>
                            <w:sz w:val="18"/>
                          </w:rPr>
                          <w:t>G</w:t>
                        </w:r>
                        <w:r w:rsidRPr="00196320">
                          <w:rPr>
                            <w:b w:val="0"/>
                            <w:sz w:val="18"/>
                          </w:rPr>
                          <w:t>rayling eggs and larvae per 1000m</w:t>
                        </w:r>
                        <w:r w:rsidRPr="00196320">
                          <w:rPr>
                            <w:b w:val="0"/>
                            <w:sz w:val="18"/>
                            <w:vertAlign w:val="superscript"/>
                          </w:rPr>
                          <w:t>3</w:t>
                        </w:r>
                        <w:r w:rsidRPr="00196320">
                          <w:rPr>
                            <w:b w:val="0"/>
                            <w:sz w:val="18"/>
                          </w:rPr>
                          <w:t xml:space="preserve"> </w:t>
                        </w:r>
                        <w:r w:rsidR="00534D63" w:rsidRPr="00196320">
                          <w:rPr>
                            <w:b w:val="0"/>
                            <w:sz w:val="18"/>
                          </w:rPr>
                          <w:t xml:space="preserve">of water </w:t>
                        </w:r>
                        <w:r w:rsidRPr="00196320">
                          <w:rPr>
                            <w:b w:val="0"/>
                            <w:sz w:val="18"/>
                          </w:rPr>
                          <w:t xml:space="preserve">collected in drift nets in the (a) Bunyip  </w:t>
                        </w:r>
                        <w:r w:rsidR="00F37AB8" w:rsidRPr="00196320">
                          <w:rPr>
                            <w:b w:val="0"/>
                            <w:sz w:val="18"/>
                          </w:rPr>
                          <w:t>R</w:t>
                        </w:r>
                        <w:r w:rsidRPr="00196320">
                          <w:rPr>
                            <w:b w:val="0"/>
                            <w:sz w:val="18"/>
                          </w:rPr>
                          <w:t>iver during 2015. Dark blue lines (daily discharge in Tarago River at Drouin West, shaded blue area (environmental flow fresh), light blue line (daily discharge in Bunyip River at Iona), red dashed line (daily water temperature in Tarago River at Drouin West).</w:t>
                        </w:r>
                        <w:r w:rsidR="00534D63" w:rsidRPr="00196320">
                          <w:rPr>
                            <w:b w:val="0"/>
                            <w:sz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35718;height:20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YlNfCAAAA2gAAAA8AAABkcnMvZG93bnJldi54bWxEj0+LwjAUxO/CfofwFrxpuoKi1Si7iwta&#10;L/69P5pnW2xeSpO17bc3guBxmJnfMItVa0pxp9oVlhV8DSMQxKnVBWcKzqe/wRSE88gaS8ukoCMH&#10;q+VHb4Gxtg0f6H70mQgQdjEqyL2vYildmpNBN7QVcfCutjbog6wzqWtsAtyUchRFE2mw4LCQY0W/&#10;OaW3479R8NNsLrP9Pkm6y2m83p2T7rDNCqX6n+33HISn1r/Dr/ZGK5jA80q4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WJTXwgAAANoAAAAPAAAAAAAAAAAAAAAAAJ8C&#10;AABkcnMvZG93bnJldi54bWxQSwUGAAAAAAQABAD3AAAAjgMAAAAA&#10;">
                  <v:imagedata r:id="rId11" o:title="" croptop="16317f" cropbottom="6687f" cropleft="10985f" cropright="7720f"/>
                  <v:path arrowok="t"/>
                </v:shape>
              </v:group>
            </w:pict>
          </mc:Fallback>
        </mc:AlternateContent>
      </w:r>
      <w:r w:rsidR="00435247">
        <w:t xml:space="preserve">This research has confirmed that an increase in flow triggers downstream migration and spawning of Australian </w:t>
      </w:r>
      <w:r w:rsidR="00614DC2">
        <w:t>G</w:t>
      </w:r>
      <w:r w:rsidR="00435247">
        <w:t>rayling.</w:t>
      </w:r>
    </w:p>
    <w:p w:rsidR="00534D63" w:rsidRDefault="00534D63" w:rsidP="003C7ADF">
      <w:pPr>
        <w:pStyle w:val="Body"/>
        <w:numPr>
          <w:ilvl w:val="0"/>
          <w:numId w:val="31"/>
        </w:numPr>
        <w:spacing w:after="40"/>
        <w:ind w:left="714" w:hanging="357"/>
      </w:pPr>
      <w:r>
        <w:rPr>
          <w:rFonts w:cs="Times New Roman"/>
        </w:rPr>
        <w:t>The greatest egg concentrations occur during moderate flow</w:t>
      </w:r>
      <w:r w:rsidR="00AA2F52">
        <w:rPr>
          <w:rFonts w:cs="Times New Roman"/>
        </w:rPr>
        <w:t xml:space="preserve"> events, contained within the river banks</w:t>
      </w:r>
      <w:r>
        <w:rPr>
          <w:rFonts w:cs="Times New Roman"/>
        </w:rPr>
        <w:t>.</w:t>
      </w:r>
    </w:p>
    <w:p w:rsidR="00534D63" w:rsidRDefault="00534D63" w:rsidP="003C7ADF">
      <w:pPr>
        <w:pStyle w:val="Body"/>
        <w:numPr>
          <w:ilvl w:val="0"/>
          <w:numId w:val="31"/>
        </w:numPr>
        <w:spacing w:afterLines="40" w:after="96"/>
        <w:ind w:left="714" w:hanging="357"/>
      </w:pPr>
      <w:r>
        <w:t>Extended duration flow events</w:t>
      </w:r>
      <w:r w:rsidR="00F54A9D">
        <w:t xml:space="preserve"> (e.g. &gt;5 days</w:t>
      </w:r>
      <w:r w:rsidR="00435247">
        <w:t>)</w:t>
      </w:r>
      <w:r>
        <w:t xml:space="preserve">, with smaller peaks enable long distance migration </w:t>
      </w:r>
      <w:r w:rsidR="00196320">
        <w:t xml:space="preserve">by </w:t>
      </w:r>
      <w:r w:rsidR="00F54A9D">
        <w:t xml:space="preserve">adults </w:t>
      </w:r>
      <w:r>
        <w:t xml:space="preserve">to </w:t>
      </w:r>
      <w:r w:rsidR="0068062D">
        <w:t>downstream</w:t>
      </w:r>
      <w:r w:rsidR="00AA2F52">
        <w:t xml:space="preserve"> spawning areas</w:t>
      </w:r>
      <w:r>
        <w:t>.</w:t>
      </w:r>
    </w:p>
    <w:p w:rsidR="0032415F" w:rsidRDefault="00534D63" w:rsidP="003C7ADF">
      <w:pPr>
        <w:pStyle w:val="Body"/>
        <w:numPr>
          <w:ilvl w:val="0"/>
          <w:numId w:val="31"/>
        </w:numPr>
        <w:spacing w:afterLines="40" w:after="96"/>
        <w:ind w:left="714" w:hanging="357"/>
      </w:pPr>
      <w:r>
        <w:t xml:space="preserve">Maximum </w:t>
      </w:r>
      <w:r w:rsidR="0032415F">
        <w:t>spawning occur</w:t>
      </w:r>
      <w:r w:rsidR="00F54A9D">
        <w:t>s</w:t>
      </w:r>
      <w:r w:rsidR="0032415F">
        <w:t xml:space="preserve"> when flows</w:t>
      </w:r>
      <w:r w:rsidR="00435247">
        <w:t xml:space="preserve"> increase </w:t>
      </w:r>
      <w:r>
        <w:t>from a prevailing period of steady or low flows</w:t>
      </w:r>
      <w:r w:rsidR="0032415F">
        <w:t>.</w:t>
      </w:r>
    </w:p>
    <w:p w:rsidR="00534D63" w:rsidRDefault="00F54A9D" w:rsidP="003C7ADF">
      <w:pPr>
        <w:pStyle w:val="Body"/>
        <w:numPr>
          <w:ilvl w:val="0"/>
          <w:numId w:val="31"/>
        </w:numPr>
        <w:spacing w:afterLines="40" w:after="96"/>
        <w:ind w:left="714" w:hanging="357"/>
      </w:pPr>
      <w:r>
        <w:t>E</w:t>
      </w:r>
      <w:r w:rsidR="00534D63">
        <w:t xml:space="preserve">ven modest </w:t>
      </w:r>
      <w:r w:rsidR="00435247">
        <w:t xml:space="preserve">(e.g. 50 ML/d) </w:t>
      </w:r>
      <w:r w:rsidR="00534D63">
        <w:t>amounts of water, added to a low river</w:t>
      </w:r>
      <w:r w:rsidR="00F31CED">
        <w:t xml:space="preserve"> for &gt;5 days</w:t>
      </w:r>
      <w:r w:rsidR="00534D63">
        <w:t xml:space="preserve">, can result in migration and spawning.  This finding </w:t>
      </w:r>
      <w:r w:rsidR="00F31CED">
        <w:t xml:space="preserve">opens up greater </w:t>
      </w:r>
      <w:r w:rsidR="00AA2F52">
        <w:t xml:space="preserve">management </w:t>
      </w:r>
      <w:r w:rsidR="00F31CED">
        <w:t xml:space="preserve">opportunities and immediate applications for improving Australian </w:t>
      </w:r>
      <w:r w:rsidR="001973DF">
        <w:t xml:space="preserve">Grayling </w:t>
      </w:r>
      <w:r w:rsidR="00F31CED">
        <w:t>populations.</w:t>
      </w:r>
      <w:r w:rsidR="00CB38FE" w:rsidRPr="00CB38FE">
        <w:rPr>
          <w:noProof/>
          <w:highlight w:val="yellow"/>
          <w:lang w:eastAsia="en-AU"/>
        </w:rPr>
        <w:t xml:space="preserve"> </w:t>
      </w:r>
    </w:p>
    <w:p w:rsidR="0068062D" w:rsidRDefault="0068062D" w:rsidP="003C7ADF">
      <w:pPr>
        <w:pStyle w:val="Body"/>
        <w:numPr>
          <w:ilvl w:val="0"/>
          <w:numId w:val="31"/>
        </w:numPr>
        <w:spacing w:afterLines="40" w:after="96"/>
      </w:pPr>
      <w:r>
        <w:rPr>
          <w:rFonts w:cs="Times New Roman"/>
        </w:rPr>
        <w:lastRenderedPageBreak/>
        <w:t xml:space="preserve">A broader seasonal range of flows can now be implemented to cue an ecological </w:t>
      </w:r>
      <w:r w:rsidR="00AA2F52">
        <w:rPr>
          <w:rFonts w:cs="Times New Roman"/>
        </w:rPr>
        <w:t xml:space="preserve">spawning </w:t>
      </w:r>
      <w:r>
        <w:rPr>
          <w:rFonts w:cs="Times New Roman"/>
        </w:rPr>
        <w:t>response.</w:t>
      </w:r>
    </w:p>
    <w:p w:rsidR="00690EA3" w:rsidRPr="00D0786C" w:rsidRDefault="004428F3" w:rsidP="00D0786C">
      <w:pPr>
        <w:pStyle w:val="HB"/>
        <w:rPr>
          <w:rFonts w:cs="Times New Roman"/>
          <w:b w:val="0"/>
          <w:color w:val="auto"/>
          <w:sz w:val="12"/>
          <w:szCs w:val="12"/>
        </w:rPr>
      </w:pPr>
      <w:r>
        <w:t>Related work</w:t>
      </w:r>
      <w:r w:rsidR="003C7ADF">
        <w:t xml:space="preserve">:  </w:t>
      </w:r>
      <w:r w:rsidR="00116999" w:rsidRPr="003C7ADF">
        <w:rPr>
          <w:rFonts w:cs="Times New Roman"/>
          <w:b w:val="0"/>
          <w:color w:val="auto"/>
          <w:sz w:val="22"/>
        </w:rPr>
        <w:t xml:space="preserve">See </w:t>
      </w:r>
      <w:r w:rsidRPr="003C7ADF">
        <w:rPr>
          <w:rFonts w:cs="Times New Roman"/>
          <w:b w:val="0"/>
          <w:color w:val="auto"/>
          <w:sz w:val="22"/>
        </w:rPr>
        <w:t xml:space="preserve">Fact sheet </w:t>
      </w:r>
      <w:r w:rsidR="00444BF8" w:rsidRPr="003C7ADF">
        <w:rPr>
          <w:rFonts w:cs="Times New Roman"/>
          <w:b w:val="0"/>
          <w:color w:val="auto"/>
          <w:sz w:val="22"/>
        </w:rPr>
        <w:t>2</w:t>
      </w:r>
      <w:r w:rsidR="00F54A9D">
        <w:rPr>
          <w:rFonts w:cs="Times New Roman"/>
          <w:b w:val="0"/>
          <w:color w:val="auto"/>
          <w:sz w:val="22"/>
        </w:rPr>
        <w:t xml:space="preserve"> </w:t>
      </w:r>
      <w:r w:rsidR="00690EA3" w:rsidRPr="003C7ADF">
        <w:rPr>
          <w:rFonts w:cs="Times New Roman"/>
          <w:b w:val="0"/>
          <w:color w:val="auto"/>
          <w:sz w:val="22"/>
        </w:rPr>
        <w:t xml:space="preserve">for </w:t>
      </w:r>
      <w:r w:rsidR="00116999" w:rsidRPr="003C7ADF">
        <w:rPr>
          <w:rFonts w:cs="Times New Roman"/>
          <w:b w:val="0"/>
          <w:color w:val="auto"/>
          <w:sz w:val="22"/>
        </w:rPr>
        <w:t xml:space="preserve"> t</w:t>
      </w:r>
      <w:r w:rsidRPr="003C7ADF">
        <w:rPr>
          <w:rFonts w:cs="Times New Roman"/>
          <w:b w:val="0"/>
          <w:color w:val="auto"/>
          <w:sz w:val="22"/>
        </w:rPr>
        <w:t>he results of stud</w:t>
      </w:r>
      <w:r w:rsidR="00CF75AE" w:rsidRPr="003C7ADF">
        <w:rPr>
          <w:rFonts w:cs="Times New Roman"/>
          <w:b w:val="0"/>
          <w:color w:val="auto"/>
          <w:sz w:val="22"/>
        </w:rPr>
        <w:t>ies</w:t>
      </w:r>
      <w:r w:rsidRPr="003C7ADF">
        <w:rPr>
          <w:rFonts w:cs="Times New Roman"/>
          <w:b w:val="0"/>
          <w:color w:val="auto"/>
          <w:sz w:val="22"/>
        </w:rPr>
        <w:t xml:space="preserve"> on migration of Australian </w:t>
      </w:r>
      <w:r w:rsidR="003C7ADF">
        <w:rPr>
          <w:rFonts w:cs="Times New Roman"/>
          <w:b w:val="0"/>
          <w:color w:val="auto"/>
          <w:sz w:val="22"/>
        </w:rPr>
        <w:t>G</w:t>
      </w:r>
      <w:r w:rsidR="003C7ADF" w:rsidRPr="003C7ADF">
        <w:rPr>
          <w:rFonts w:cs="Times New Roman"/>
          <w:b w:val="0"/>
          <w:color w:val="auto"/>
          <w:sz w:val="22"/>
        </w:rPr>
        <w:t>rayling</w:t>
      </w:r>
      <w:r w:rsidR="00BA2B38" w:rsidRPr="003C7ADF">
        <w:rPr>
          <w:rFonts w:cs="Times New Roman"/>
          <w:b w:val="0"/>
          <w:color w:val="auto"/>
          <w:sz w:val="22"/>
        </w:rPr>
        <w:t>.</w:t>
      </w:r>
    </w:p>
    <w:p w:rsidR="00BB2949" w:rsidRPr="00D0786C" w:rsidRDefault="00690EA3" w:rsidP="00D0786C">
      <w:pPr>
        <w:pStyle w:val="HB"/>
        <w:rPr>
          <w:rFonts w:cs="Times New Roman"/>
          <w:b w:val="0"/>
          <w:color w:val="auto"/>
          <w:sz w:val="22"/>
        </w:rPr>
      </w:pPr>
      <w:r>
        <w:t xml:space="preserve">Contact:  </w:t>
      </w:r>
      <w:hyperlink r:id="rId12" w:history="1">
        <w:r w:rsidR="00BB2949" w:rsidRPr="00E65FE6">
          <w:rPr>
            <w:rStyle w:val="Hyperlink"/>
            <w:rFonts w:cs="Times New Roman"/>
            <w:b w:val="0"/>
            <w:sz w:val="22"/>
          </w:rPr>
          <w:t>Wayne.Koster@delwp.vic.gov.au</w:t>
        </w:r>
      </w:hyperlink>
      <w:r w:rsidR="00BB2949">
        <w:rPr>
          <w:rFonts w:cs="Times New Roman"/>
          <w:b w:val="0"/>
          <w:color w:val="auto"/>
          <w:sz w:val="22"/>
        </w:rPr>
        <w:t xml:space="preserve"> (</w:t>
      </w:r>
      <w:r w:rsidR="00D0786C">
        <w:rPr>
          <w:rFonts w:cs="Times New Roman"/>
          <w:b w:val="0"/>
          <w:color w:val="auto"/>
          <w:sz w:val="22"/>
        </w:rPr>
        <w:t xml:space="preserve">Monitoring in </w:t>
      </w:r>
      <w:r w:rsidR="00BB2949">
        <w:rPr>
          <w:rFonts w:cs="Times New Roman"/>
          <w:b w:val="0"/>
          <w:color w:val="auto"/>
          <w:sz w:val="22"/>
        </w:rPr>
        <w:t>Bunyip and Tarago rivers)</w:t>
      </w:r>
      <w:r w:rsidR="003C7ADF">
        <w:rPr>
          <w:rFonts w:cs="Times New Roman"/>
          <w:b w:val="0"/>
          <w:color w:val="auto"/>
          <w:sz w:val="22"/>
        </w:rPr>
        <w:t xml:space="preserve">, </w:t>
      </w:r>
      <w:hyperlink r:id="rId13" w:history="1">
        <w:r w:rsidR="00BB2949" w:rsidRPr="003C7ADF">
          <w:rPr>
            <w:rStyle w:val="Hyperlink"/>
            <w:rFonts w:cs="Times New Roman"/>
            <w:b w:val="0"/>
            <w:sz w:val="22"/>
          </w:rPr>
          <w:t>Frank.Amtstaetter@delwp.vic.gov.au</w:t>
        </w:r>
      </w:hyperlink>
      <w:r w:rsidR="00BB2949">
        <w:t xml:space="preserve"> </w:t>
      </w:r>
      <w:r w:rsidR="00D0786C">
        <w:t xml:space="preserve"> </w:t>
      </w:r>
      <w:r w:rsidR="00BB2949" w:rsidRPr="003C7ADF">
        <w:rPr>
          <w:rFonts w:cs="Times New Roman"/>
          <w:b w:val="0"/>
          <w:color w:val="auto"/>
          <w:sz w:val="22"/>
        </w:rPr>
        <w:t>(</w:t>
      </w:r>
      <w:r w:rsidR="00D0786C">
        <w:rPr>
          <w:rFonts w:cs="Times New Roman"/>
          <w:b w:val="0"/>
          <w:color w:val="auto"/>
          <w:sz w:val="22"/>
        </w:rPr>
        <w:t xml:space="preserve">Monitoring in </w:t>
      </w:r>
      <w:r w:rsidR="00BB2949" w:rsidRPr="003C7ADF">
        <w:rPr>
          <w:rFonts w:cs="Times New Roman"/>
          <w:b w:val="0"/>
          <w:color w:val="auto"/>
          <w:sz w:val="22"/>
        </w:rPr>
        <w:t xml:space="preserve">Thomson </w:t>
      </w:r>
      <w:r w:rsidR="003C7ADF">
        <w:rPr>
          <w:rFonts w:cs="Times New Roman"/>
          <w:b w:val="0"/>
          <w:color w:val="auto"/>
          <w:sz w:val="22"/>
        </w:rPr>
        <w:t>and Tarwin rivers</w:t>
      </w:r>
      <w:r w:rsidR="00BB2949" w:rsidRPr="003C7ADF">
        <w:rPr>
          <w:rFonts w:cs="Times New Roman"/>
          <w:b w:val="0"/>
          <w:color w:val="auto"/>
          <w:sz w:val="22"/>
        </w:rPr>
        <w:t>)</w:t>
      </w:r>
    </w:p>
    <w:p w:rsidR="00BB2949" w:rsidRPr="00BB2949" w:rsidRDefault="00BB2949" w:rsidP="00BB2949">
      <w:pPr>
        <w:pStyle w:val="Body"/>
      </w:pPr>
      <w:r w:rsidRPr="00AC3310">
        <w:rPr>
          <w:b/>
          <w:color w:val="228591"/>
          <w:sz w:val="20"/>
          <w:szCs w:val="20"/>
        </w:rPr>
        <w:t xml:space="preserve">Funding: </w:t>
      </w:r>
      <w:r w:rsidR="00614DC2">
        <w:rPr>
          <w:rFonts w:cs="Times New Roman"/>
          <w:sz w:val="20"/>
          <w:szCs w:val="20"/>
        </w:rPr>
        <w:t>S</w:t>
      </w:r>
      <w:r w:rsidRPr="00AC3310">
        <w:rPr>
          <w:rFonts w:cs="Times New Roman"/>
          <w:sz w:val="20"/>
          <w:szCs w:val="20"/>
        </w:rPr>
        <w:t>urveys were funded</w:t>
      </w:r>
      <w:r>
        <w:rPr>
          <w:rFonts w:cs="Times New Roman"/>
          <w:sz w:val="20"/>
          <w:szCs w:val="20"/>
        </w:rPr>
        <w:t xml:space="preserve"> </w:t>
      </w:r>
      <w:r w:rsidR="0047287C">
        <w:rPr>
          <w:rFonts w:cs="Times New Roman"/>
          <w:sz w:val="20"/>
          <w:szCs w:val="20"/>
        </w:rPr>
        <w:t xml:space="preserve">by </w:t>
      </w:r>
      <w:r>
        <w:rPr>
          <w:rFonts w:cs="Times New Roman"/>
          <w:sz w:val="20"/>
          <w:szCs w:val="20"/>
        </w:rPr>
        <w:t>Melbourne Water, West Gippsland Catchment Management Authority and DELWP (Victorian Environmental Flows Monitoring and Assessment Program</w:t>
      </w:r>
      <w:r w:rsidR="00441009">
        <w:rPr>
          <w:rFonts w:cs="Times New Roman"/>
          <w:sz w:val="20"/>
          <w:szCs w:val="20"/>
        </w:rPr>
        <w:t>,</w:t>
      </w:r>
      <w:r>
        <w:rPr>
          <w:rFonts w:cs="Times New Roman"/>
          <w:sz w:val="20"/>
          <w:szCs w:val="20"/>
        </w:rPr>
        <w:t xml:space="preserve"> in partnership with </w:t>
      </w:r>
      <w:r w:rsidR="00441009">
        <w:rPr>
          <w:rFonts w:cs="Times New Roman"/>
          <w:sz w:val="20"/>
          <w:szCs w:val="20"/>
        </w:rPr>
        <w:t xml:space="preserve">the </w:t>
      </w:r>
      <w:r>
        <w:rPr>
          <w:rFonts w:cs="Times New Roman"/>
          <w:sz w:val="20"/>
          <w:szCs w:val="20"/>
        </w:rPr>
        <w:t>University of Melbourne)</w:t>
      </w:r>
      <w:r w:rsidR="0047287C">
        <w:rPr>
          <w:rFonts w:cs="Times New Roman"/>
          <w:sz w:val="20"/>
          <w:szCs w:val="20"/>
        </w:rPr>
        <w:t>.</w:t>
      </w:r>
    </w:p>
    <w:sectPr w:rsidR="00BB2949" w:rsidRPr="00BB2949" w:rsidSect="00B87CF6">
      <w:headerReference w:type="default" r:id="rId14"/>
      <w:footerReference w:type="default" r:id="rId15"/>
      <w:headerReference w:type="first" r:id="rId16"/>
      <w:footerReference w:type="first" r:id="rId17"/>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92" w:rsidRDefault="00724B92">
      <w:r>
        <w:separator/>
      </w:r>
    </w:p>
  </w:endnote>
  <w:endnote w:type="continuationSeparator" w:id="0">
    <w:p w:rsidR="00724B92" w:rsidRDefault="0072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116999">
    <w:pPr>
      <w:pBdr>
        <w:top w:val="dotted" w:sz="12" w:space="0"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72604A" w:rsidRPr="0072604A" w:rsidTr="00786FA6">
      <w:trPr>
        <w:trHeight w:val="2241"/>
      </w:trPr>
      <w:tc>
        <w:tcPr>
          <w:tcW w:w="5228" w:type="dxa"/>
          <w:shd w:val="clear" w:color="auto" w:fill="auto"/>
        </w:tcPr>
        <w:p w:rsidR="0072604A" w:rsidRPr="0072604A" w:rsidRDefault="0072604A" w:rsidP="0072604A">
          <w:pPr>
            <w:pStyle w:val="ImprintText"/>
          </w:pPr>
          <w:r w:rsidRPr="0072604A">
            <w:t>© The State of Victoria Department of Environment</w:t>
          </w:r>
          <w:r w:rsidR="00196320">
            <w:t xml:space="preserve">, Land, Water and </w:t>
          </w:r>
          <w:r w:rsidR="00196320">
            <w:br/>
            <w:t>Planning 2016</w:t>
          </w:r>
        </w:p>
        <w:p w:rsidR="0072604A" w:rsidRPr="0072604A" w:rsidRDefault="0072604A" w:rsidP="0072604A">
          <w:pPr>
            <w:pStyle w:val="ImprintText"/>
          </w:pPr>
          <w:r w:rsidRPr="0072604A">
            <w:rPr>
              <w:noProof/>
              <w:lang w:eastAsia="en-AU"/>
            </w:rPr>
            <w:drawing>
              <wp:inline distT="0" distB="0" distL="0" distR="0">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04A" w:rsidRPr="0072604A" w:rsidRDefault="0072604A"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72604A" w:rsidRDefault="0072604A" w:rsidP="00F54A9D">
          <w:pPr>
            <w:pStyle w:val="ImprintText"/>
            <w:spacing w:after="0" w:line="240" w:lineRule="auto"/>
          </w:pPr>
          <w:r w:rsidRPr="0072604A">
            <w:br/>
            <w:t xml:space="preserve">ISBN </w:t>
          </w:r>
          <w:r w:rsidR="00CC651E" w:rsidRPr="00CC651E">
            <w:t>978-1-74146-994-3</w:t>
          </w:r>
          <w:r w:rsidR="00F54A9D">
            <w:t xml:space="preserve"> (pdf)</w:t>
          </w:r>
        </w:p>
        <w:p w:rsidR="00F54A9D" w:rsidRPr="0072604A" w:rsidRDefault="00196320" w:rsidP="00F54A9D">
          <w:pPr>
            <w:pStyle w:val="ImprintText"/>
            <w:spacing w:after="0" w:line="240" w:lineRule="auto"/>
            <w:rPr>
              <w:b/>
              <w:bCs/>
            </w:rPr>
          </w:pPr>
          <w:r>
            <w:t>ISBN 978-1-76047-029-6 (p</w:t>
          </w:r>
          <w:r w:rsidR="00F54A9D" w:rsidRPr="00F54A9D">
            <w:t>rint)</w:t>
          </w:r>
        </w:p>
      </w:tc>
      <w:tc>
        <w:tcPr>
          <w:tcW w:w="5228" w:type="dxa"/>
          <w:shd w:val="clear" w:color="auto" w:fill="auto"/>
        </w:tcPr>
        <w:p w:rsidR="0072604A" w:rsidRPr="0072604A" w:rsidRDefault="0072604A" w:rsidP="00196320">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015AD" w:rsidRPr="0072604A" w:rsidRDefault="0047287C" w:rsidP="0072604A">
    <w:pPr>
      <w:spacing w:before="480"/>
      <w:rPr>
        <w:rFonts w:cs="Calibri"/>
        <w:color w:val="636466"/>
        <w:sz w:val="26"/>
      </w:rPr>
    </w:pPr>
    <w:r>
      <w:rPr>
        <w:noProof/>
        <w:lang w:eastAsia="en-AU"/>
      </w:rPr>
      <w:drawing>
        <wp:anchor distT="0" distB="0" distL="114300" distR="114300" simplePos="0" relativeHeight="251661312" behindDoc="1" locked="0" layoutInCell="1" allowOverlap="1" wp14:anchorId="5F95B0BD" wp14:editId="0CAA26FE">
          <wp:simplePos x="0" y="0"/>
          <wp:positionH relativeFrom="column">
            <wp:posOffset>4516755</wp:posOffset>
          </wp:positionH>
          <wp:positionV relativeFrom="paragraph">
            <wp:posOffset>86995</wp:posOffset>
          </wp:positionV>
          <wp:extent cx="1847850" cy="533400"/>
          <wp:effectExtent l="0" t="0" r="0" b="0"/>
          <wp:wrapTight wrapText="bothSides">
            <wp:wrapPolygon edited="0">
              <wp:start x="0" y="0"/>
              <wp:lineTo x="0" y="20829"/>
              <wp:lineTo x="21377" y="20829"/>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47287C" w:rsidP="002015AD">
    <w:pPr>
      <w:pStyle w:val="Footer"/>
    </w:pPr>
    <w:r>
      <w:rPr>
        <w:noProof/>
        <w:lang w:eastAsia="en-AU"/>
      </w:rPr>
      <w:drawing>
        <wp:anchor distT="0" distB="0" distL="114300" distR="114300" simplePos="0" relativeHeight="251659264" behindDoc="1" locked="0" layoutInCell="1" allowOverlap="1" wp14:anchorId="177F553C" wp14:editId="0AF58D7B">
          <wp:simplePos x="0" y="0"/>
          <wp:positionH relativeFrom="column">
            <wp:posOffset>4855210</wp:posOffset>
          </wp:positionH>
          <wp:positionV relativeFrom="paragraph">
            <wp:posOffset>126365</wp:posOffset>
          </wp:positionV>
          <wp:extent cx="1847850" cy="533400"/>
          <wp:effectExtent l="0" t="0" r="0" b="0"/>
          <wp:wrapTight wrapText="bothSides">
            <wp:wrapPolygon edited="0">
              <wp:start x="0" y="0"/>
              <wp:lineTo x="0" y="20829"/>
              <wp:lineTo x="21377" y="20829"/>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92" w:rsidRDefault="00724B92">
      <w:r>
        <w:separator/>
      </w:r>
    </w:p>
  </w:footnote>
  <w:footnote w:type="continuationSeparator" w:id="0">
    <w:p w:rsidR="00724B92" w:rsidRDefault="0072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anchor>
            </w:drawing>
          </w:r>
        </w:p>
        <w:p w:rsidR="00865A63" w:rsidRPr="00F83A6F" w:rsidRDefault="00690EA3" w:rsidP="00A05BDC">
          <w:pPr>
            <w:pStyle w:val="CertHDWhite"/>
            <w:tabs>
              <w:tab w:val="left" w:pos="7513"/>
            </w:tabs>
          </w:pPr>
          <w:r>
            <w:t xml:space="preserve">Spawning success of Australian </w:t>
          </w:r>
          <w:r w:rsidR="00A05BDC">
            <w:t>G</w:t>
          </w:r>
          <w:r>
            <w:t>rayling</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74D23"/>
    <w:multiLevelType w:val="hybridMultilevel"/>
    <w:tmpl w:val="D5BA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190E55"/>
    <w:multiLevelType w:val="hybridMultilevel"/>
    <w:tmpl w:val="2934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67016B"/>
    <w:multiLevelType w:val="hybridMultilevel"/>
    <w:tmpl w:val="09B0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041110"/>
    <w:multiLevelType w:val="hybridMultilevel"/>
    <w:tmpl w:val="9F3C28B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nsid w:val="238E3DEE"/>
    <w:multiLevelType w:val="hybridMultilevel"/>
    <w:tmpl w:val="2890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0902E0"/>
    <w:multiLevelType w:val="hybridMultilevel"/>
    <w:tmpl w:val="E080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DA3480"/>
    <w:multiLevelType w:val="multilevel"/>
    <w:tmpl w:val="B94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A7FF5"/>
    <w:multiLevelType w:val="hybridMultilevel"/>
    <w:tmpl w:val="470AC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181049E"/>
    <w:multiLevelType w:val="hybridMultilevel"/>
    <w:tmpl w:val="15942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E36C5C"/>
    <w:multiLevelType w:val="hybridMultilevel"/>
    <w:tmpl w:val="9F0AB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043D3"/>
    <w:multiLevelType w:val="hybridMultilevel"/>
    <w:tmpl w:val="6874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683629"/>
    <w:multiLevelType w:val="hybridMultilevel"/>
    <w:tmpl w:val="173473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9"/>
  </w:num>
  <w:num w:numId="14">
    <w:abstractNumId w:val="19"/>
  </w:num>
  <w:num w:numId="15">
    <w:abstractNumId w:val="28"/>
  </w:num>
  <w:num w:numId="16">
    <w:abstractNumId w:val="12"/>
  </w:num>
  <w:num w:numId="17">
    <w:abstractNumId w:val="28"/>
  </w:num>
  <w:num w:numId="18">
    <w:abstractNumId w:val="28"/>
  </w:num>
  <w:num w:numId="19">
    <w:abstractNumId w:val="28"/>
  </w:num>
  <w:num w:numId="20">
    <w:abstractNumId w:val="11"/>
  </w:num>
  <w:num w:numId="21">
    <w:abstractNumId w:val="14"/>
  </w:num>
  <w:num w:numId="22">
    <w:abstractNumId w:val="20"/>
  </w:num>
  <w:num w:numId="23">
    <w:abstractNumId w:val="22"/>
  </w:num>
  <w:num w:numId="24">
    <w:abstractNumId w:val="16"/>
  </w:num>
  <w:num w:numId="25">
    <w:abstractNumId w:val="13"/>
  </w:num>
  <w:num w:numId="26">
    <w:abstractNumId w:val="27"/>
  </w:num>
  <w:num w:numId="27">
    <w:abstractNumId w:val="21"/>
  </w:num>
  <w:num w:numId="28">
    <w:abstractNumId w:val="17"/>
  </w:num>
  <w:num w:numId="29">
    <w:abstractNumId w:val="10"/>
  </w:num>
  <w:num w:numId="30">
    <w:abstractNumId w:val="23"/>
  </w:num>
  <w:num w:numId="31">
    <w:abstractNumId w:val="24"/>
  </w:num>
  <w:num w:numId="32">
    <w:abstractNumId w:val="2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ocumentProtection w:edit="readOnly" w:enforcement="1" w:cryptProviderType="rsaFull" w:cryptAlgorithmClass="hash" w:cryptAlgorithmType="typeAny" w:cryptAlgorithmSid="4" w:cryptSpinCount="100000" w:hash="EeMDorsWGbtMkrucP+4vPFiIwOM=" w:salt="n7CTWj10FEPnU1oD2Zf5w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64A4"/>
    <w:rsid w:val="00012793"/>
    <w:rsid w:val="00013B16"/>
    <w:rsid w:val="00013D7A"/>
    <w:rsid w:val="00016636"/>
    <w:rsid w:val="0003050C"/>
    <w:rsid w:val="00030D1D"/>
    <w:rsid w:val="00034D96"/>
    <w:rsid w:val="0003535F"/>
    <w:rsid w:val="0004692B"/>
    <w:rsid w:val="00053700"/>
    <w:rsid w:val="00055FEF"/>
    <w:rsid w:val="00056685"/>
    <w:rsid w:val="00063E31"/>
    <w:rsid w:val="0008754B"/>
    <w:rsid w:val="00091E87"/>
    <w:rsid w:val="0009699E"/>
    <w:rsid w:val="000C3259"/>
    <w:rsid w:val="000C39E4"/>
    <w:rsid w:val="000D0678"/>
    <w:rsid w:val="00103DE6"/>
    <w:rsid w:val="00104AD7"/>
    <w:rsid w:val="00116999"/>
    <w:rsid w:val="00120C40"/>
    <w:rsid w:val="00120F3F"/>
    <w:rsid w:val="00125376"/>
    <w:rsid w:val="00135491"/>
    <w:rsid w:val="00154577"/>
    <w:rsid w:val="00155C25"/>
    <w:rsid w:val="00177115"/>
    <w:rsid w:val="00181FBC"/>
    <w:rsid w:val="00196320"/>
    <w:rsid w:val="001973DF"/>
    <w:rsid w:val="001A243B"/>
    <w:rsid w:val="001C0E79"/>
    <w:rsid w:val="001C16C7"/>
    <w:rsid w:val="001C3014"/>
    <w:rsid w:val="001D0BE0"/>
    <w:rsid w:val="001D223F"/>
    <w:rsid w:val="001E2024"/>
    <w:rsid w:val="001F3798"/>
    <w:rsid w:val="002015AD"/>
    <w:rsid w:val="0020255B"/>
    <w:rsid w:val="002122D2"/>
    <w:rsid w:val="0021679F"/>
    <w:rsid w:val="00217D52"/>
    <w:rsid w:val="00220235"/>
    <w:rsid w:val="002358B5"/>
    <w:rsid w:val="00236DA4"/>
    <w:rsid w:val="00246D68"/>
    <w:rsid w:val="002526EA"/>
    <w:rsid w:val="0025594B"/>
    <w:rsid w:val="00261DCB"/>
    <w:rsid w:val="00271B91"/>
    <w:rsid w:val="0027224D"/>
    <w:rsid w:val="00285925"/>
    <w:rsid w:val="002977F4"/>
    <w:rsid w:val="002B3195"/>
    <w:rsid w:val="002B696E"/>
    <w:rsid w:val="002B7CC7"/>
    <w:rsid w:val="002C12E4"/>
    <w:rsid w:val="002C4BC3"/>
    <w:rsid w:val="002C5BA2"/>
    <w:rsid w:val="002D3CC8"/>
    <w:rsid w:val="002D680B"/>
    <w:rsid w:val="002E2849"/>
    <w:rsid w:val="002E2EC1"/>
    <w:rsid w:val="002E4B16"/>
    <w:rsid w:val="002F1F31"/>
    <w:rsid w:val="00321F9E"/>
    <w:rsid w:val="0032415F"/>
    <w:rsid w:val="00330679"/>
    <w:rsid w:val="0033591D"/>
    <w:rsid w:val="00350482"/>
    <w:rsid w:val="0039604B"/>
    <w:rsid w:val="003C0801"/>
    <w:rsid w:val="003C2565"/>
    <w:rsid w:val="003C2962"/>
    <w:rsid w:val="003C7ADF"/>
    <w:rsid w:val="003D1003"/>
    <w:rsid w:val="003E0B9A"/>
    <w:rsid w:val="003F437F"/>
    <w:rsid w:val="003F5A5C"/>
    <w:rsid w:val="0040449C"/>
    <w:rsid w:val="00404EF3"/>
    <w:rsid w:val="0043348E"/>
    <w:rsid w:val="00435247"/>
    <w:rsid w:val="00441009"/>
    <w:rsid w:val="004426E1"/>
    <w:rsid w:val="004428F3"/>
    <w:rsid w:val="004433B9"/>
    <w:rsid w:val="00443E04"/>
    <w:rsid w:val="00444BF8"/>
    <w:rsid w:val="00453021"/>
    <w:rsid w:val="00455AC0"/>
    <w:rsid w:val="00456304"/>
    <w:rsid w:val="0047287C"/>
    <w:rsid w:val="0047538B"/>
    <w:rsid w:val="004969C1"/>
    <w:rsid w:val="004A3F7E"/>
    <w:rsid w:val="004D366A"/>
    <w:rsid w:val="004E4BDF"/>
    <w:rsid w:val="004E6888"/>
    <w:rsid w:val="004F134C"/>
    <w:rsid w:val="0050769F"/>
    <w:rsid w:val="00512102"/>
    <w:rsid w:val="005229C6"/>
    <w:rsid w:val="00524C52"/>
    <w:rsid w:val="005304F7"/>
    <w:rsid w:val="00534B38"/>
    <w:rsid w:val="00534D63"/>
    <w:rsid w:val="00540762"/>
    <w:rsid w:val="00544B68"/>
    <w:rsid w:val="00557AFB"/>
    <w:rsid w:val="00557B17"/>
    <w:rsid w:val="00567884"/>
    <w:rsid w:val="00573E23"/>
    <w:rsid w:val="00575F3A"/>
    <w:rsid w:val="00582724"/>
    <w:rsid w:val="005A4631"/>
    <w:rsid w:val="005B3CE8"/>
    <w:rsid w:val="005B78A0"/>
    <w:rsid w:val="005C1100"/>
    <w:rsid w:val="00603134"/>
    <w:rsid w:val="00606451"/>
    <w:rsid w:val="00607E03"/>
    <w:rsid w:val="00610011"/>
    <w:rsid w:val="00614DC2"/>
    <w:rsid w:val="0061787A"/>
    <w:rsid w:val="006226CA"/>
    <w:rsid w:val="00623482"/>
    <w:rsid w:val="006322A4"/>
    <w:rsid w:val="00635B35"/>
    <w:rsid w:val="0063744C"/>
    <w:rsid w:val="006425A4"/>
    <w:rsid w:val="00644C88"/>
    <w:rsid w:val="00656186"/>
    <w:rsid w:val="0065656D"/>
    <w:rsid w:val="00667B85"/>
    <w:rsid w:val="006741C5"/>
    <w:rsid w:val="00675636"/>
    <w:rsid w:val="0068062D"/>
    <w:rsid w:val="00683345"/>
    <w:rsid w:val="00690EA3"/>
    <w:rsid w:val="00695767"/>
    <w:rsid w:val="006B4312"/>
    <w:rsid w:val="006B4688"/>
    <w:rsid w:val="006D471D"/>
    <w:rsid w:val="006E1455"/>
    <w:rsid w:val="006E5D35"/>
    <w:rsid w:val="006F53DB"/>
    <w:rsid w:val="006F707D"/>
    <w:rsid w:val="0070362A"/>
    <w:rsid w:val="00704024"/>
    <w:rsid w:val="00724B92"/>
    <w:rsid w:val="0072604A"/>
    <w:rsid w:val="007274E6"/>
    <w:rsid w:val="00731631"/>
    <w:rsid w:val="007429A1"/>
    <w:rsid w:val="0074522C"/>
    <w:rsid w:val="007500FE"/>
    <w:rsid w:val="00752E36"/>
    <w:rsid w:val="00756A07"/>
    <w:rsid w:val="007702BD"/>
    <w:rsid w:val="007A3846"/>
    <w:rsid w:val="007B0E45"/>
    <w:rsid w:val="007B1469"/>
    <w:rsid w:val="007B62F8"/>
    <w:rsid w:val="007B6E26"/>
    <w:rsid w:val="007C085A"/>
    <w:rsid w:val="007D45AF"/>
    <w:rsid w:val="007D4746"/>
    <w:rsid w:val="007E3E33"/>
    <w:rsid w:val="007F20B2"/>
    <w:rsid w:val="007F29B5"/>
    <w:rsid w:val="007F5211"/>
    <w:rsid w:val="00824C60"/>
    <w:rsid w:val="0083541B"/>
    <w:rsid w:val="008447E5"/>
    <w:rsid w:val="00865A63"/>
    <w:rsid w:val="00866001"/>
    <w:rsid w:val="00872BAF"/>
    <w:rsid w:val="008732EE"/>
    <w:rsid w:val="00877D57"/>
    <w:rsid w:val="008832F9"/>
    <w:rsid w:val="008A3B87"/>
    <w:rsid w:val="008A6BBA"/>
    <w:rsid w:val="008B61B5"/>
    <w:rsid w:val="008C1B1D"/>
    <w:rsid w:val="008E6988"/>
    <w:rsid w:val="008F4932"/>
    <w:rsid w:val="00914E6B"/>
    <w:rsid w:val="00926BDE"/>
    <w:rsid w:val="00927E6A"/>
    <w:rsid w:val="00941FE6"/>
    <w:rsid w:val="00943000"/>
    <w:rsid w:val="00946DD3"/>
    <w:rsid w:val="00946DDE"/>
    <w:rsid w:val="00946F6A"/>
    <w:rsid w:val="00953344"/>
    <w:rsid w:val="00962D3B"/>
    <w:rsid w:val="00972191"/>
    <w:rsid w:val="0097338C"/>
    <w:rsid w:val="00981EA2"/>
    <w:rsid w:val="009872FB"/>
    <w:rsid w:val="009907BF"/>
    <w:rsid w:val="00997BA1"/>
    <w:rsid w:val="009C3B5A"/>
    <w:rsid w:val="009C602E"/>
    <w:rsid w:val="009E666D"/>
    <w:rsid w:val="009E66AE"/>
    <w:rsid w:val="009F2D92"/>
    <w:rsid w:val="009F7CDE"/>
    <w:rsid w:val="00A0021E"/>
    <w:rsid w:val="00A03F08"/>
    <w:rsid w:val="00A04614"/>
    <w:rsid w:val="00A05BDC"/>
    <w:rsid w:val="00A11FE6"/>
    <w:rsid w:val="00A22FF9"/>
    <w:rsid w:val="00A24AAC"/>
    <w:rsid w:val="00A24DF0"/>
    <w:rsid w:val="00A3374D"/>
    <w:rsid w:val="00A357C2"/>
    <w:rsid w:val="00A36BC9"/>
    <w:rsid w:val="00A37159"/>
    <w:rsid w:val="00A37BFA"/>
    <w:rsid w:val="00A42F31"/>
    <w:rsid w:val="00A431A5"/>
    <w:rsid w:val="00A4593C"/>
    <w:rsid w:val="00A466F0"/>
    <w:rsid w:val="00A56C4D"/>
    <w:rsid w:val="00A6450E"/>
    <w:rsid w:val="00A67D11"/>
    <w:rsid w:val="00A72AEE"/>
    <w:rsid w:val="00A730A4"/>
    <w:rsid w:val="00A83A7C"/>
    <w:rsid w:val="00A85593"/>
    <w:rsid w:val="00AA2F52"/>
    <w:rsid w:val="00AA6401"/>
    <w:rsid w:val="00AB2D15"/>
    <w:rsid w:val="00AC0ECF"/>
    <w:rsid w:val="00AD60FE"/>
    <w:rsid w:val="00AE5760"/>
    <w:rsid w:val="00AF4DB4"/>
    <w:rsid w:val="00B068DA"/>
    <w:rsid w:val="00B077CF"/>
    <w:rsid w:val="00B11D60"/>
    <w:rsid w:val="00B137B4"/>
    <w:rsid w:val="00B210B0"/>
    <w:rsid w:val="00B24A07"/>
    <w:rsid w:val="00B34F84"/>
    <w:rsid w:val="00B41ED5"/>
    <w:rsid w:val="00B475BF"/>
    <w:rsid w:val="00B87CF6"/>
    <w:rsid w:val="00B95745"/>
    <w:rsid w:val="00BA2B38"/>
    <w:rsid w:val="00BB2949"/>
    <w:rsid w:val="00BB37E4"/>
    <w:rsid w:val="00BC0B9F"/>
    <w:rsid w:val="00BD4BC3"/>
    <w:rsid w:val="00BF4208"/>
    <w:rsid w:val="00BF62F9"/>
    <w:rsid w:val="00C061DD"/>
    <w:rsid w:val="00C12A10"/>
    <w:rsid w:val="00C36059"/>
    <w:rsid w:val="00C403BA"/>
    <w:rsid w:val="00C46B5E"/>
    <w:rsid w:val="00C51B63"/>
    <w:rsid w:val="00C60F4D"/>
    <w:rsid w:val="00C651CE"/>
    <w:rsid w:val="00C73267"/>
    <w:rsid w:val="00C772CA"/>
    <w:rsid w:val="00C86B17"/>
    <w:rsid w:val="00CA19B7"/>
    <w:rsid w:val="00CB38FE"/>
    <w:rsid w:val="00CB466A"/>
    <w:rsid w:val="00CC651E"/>
    <w:rsid w:val="00CC7F24"/>
    <w:rsid w:val="00CD1BED"/>
    <w:rsid w:val="00CD5180"/>
    <w:rsid w:val="00CE10A1"/>
    <w:rsid w:val="00CF5E50"/>
    <w:rsid w:val="00CF75AE"/>
    <w:rsid w:val="00D0185C"/>
    <w:rsid w:val="00D031F0"/>
    <w:rsid w:val="00D033C6"/>
    <w:rsid w:val="00D0786C"/>
    <w:rsid w:val="00D114E4"/>
    <w:rsid w:val="00D11924"/>
    <w:rsid w:val="00D13102"/>
    <w:rsid w:val="00D24713"/>
    <w:rsid w:val="00D33BE6"/>
    <w:rsid w:val="00D40B5F"/>
    <w:rsid w:val="00D444E8"/>
    <w:rsid w:val="00D54DE0"/>
    <w:rsid w:val="00D56113"/>
    <w:rsid w:val="00D57FF0"/>
    <w:rsid w:val="00D634D8"/>
    <w:rsid w:val="00D66D95"/>
    <w:rsid w:val="00D87F2A"/>
    <w:rsid w:val="00DA0042"/>
    <w:rsid w:val="00DB2279"/>
    <w:rsid w:val="00DC1F9A"/>
    <w:rsid w:val="00DC68E1"/>
    <w:rsid w:val="00DD0AB3"/>
    <w:rsid w:val="00DD3436"/>
    <w:rsid w:val="00DE2624"/>
    <w:rsid w:val="00DE5117"/>
    <w:rsid w:val="00DF6665"/>
    <w:rsid w:val="00E07718"/>
    <w:rsid w:val="00E077A9"/>
    <w:rsid w:val="00E15BD0"/>
    <w:rsid w:val="00E227EC"/>
    <w:rsid w:val="00E2394C"/>
    <w:rsid w:val="00E24734"/>
    <w:rsid w:val="00E30FFD"/>
    <w:rsid w:val="00E325A1"/>
    <w:rsid w:val="00E464E4"/>
    <w:rsid w:val="00E51072"/>
    <w:rsid w:val="00E55681"/>
    <w:rsid w:val="00E56D27"/>
    <w:rsid w:val="00E6278D"/>
    <w:rsid w:val="00E701C4"/>
    <w:rsid w:val="00E776CC"/>
    <w:rsid w:val="00E82CCB"/>
    <w:rsid w:val="00E8448C"/>
    <w:rsid w:val="00E9178F"/>
    <w:rsid w:val="00EA31C2"/>
    <w:rsid w:val="00EB2BB2"/>
    <w:rsid w:val="00EB75EA"/>
    <w:rsid w:val="00EC446A"/>
    <w:rsid w:val="00EC4DCD"/>
    <w:rsid w:val="00EC6F19"/>
    <w:rsid w:val="00ED2406"/>
    <w:rsid w:val="00F0013D"/>
    <w:rsid w:val="00F12082"/>
    <w:rsid w:val="00F13B95"/>
    <w:rsid w:val="00F15CF7"/>
    <w:rsid w:val="00F213E4"/>
    <w:rsid w:val="00F27E16"/>
    <w:rsid w:val="00F31CED"/>
    <w:rsid w:val="00F37AB8"/>
    <w:rsid w:val="00F46148"/>
    <w:rsid w:val="00F54A9D"/>
    <w:rsid w:val="00F54CCE"/>
    <w:rsid w:val="00F67782"/>
    <w:rsid w:val="00F708A6"/>
    <w:rsid w:val="00F74678"/>
    <w:rsid w:val="00F761D5"/>
    <w:rsid w:val="00F82685"/>
    <w:rsid w:val="00F83A6F"/>
    <w:rsid w:val="00F841B8"/>
    <w:rsid w:val="00F845F4"/>
    <w:rsid w:val="00F910D5"/>
    <w:rsid w:val="00F91C0F"/>
    <w:rsid w:val="00F930FD"/>
    <w:rsid w:val="00FA2BC8"/>
    <w:rsid w:val="00FC01F8"/>
    <w:rsid w:val="00FD149F"/>
    <w:rsid w:val="00FD34FA"/>
    <w:rsid w:val="00FD5228"/>
    <w:rsid w:val="00FD674C"/>
    <w:rsid w:val="00FE229F"/>
    <w:rsid w:val="00FE4EB7"/>
    <w:rsid w:val="00FF0F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04024"/>
    <w:pPr>
      <w:ind w:left="720"/>
      <w:contextualSpacing/>
    </w:pPr>
  </w:style>
  <w:style w:type="character" w:styleId="CommentReference">
    <w:name w:val="annotation reference"/>
    <w:basedOn w:val="DefaultParagraphFont"/>
    <w:semiHidden/>
    <w:rsid w:val="007D45AF"/>
    <w:rPr>
      <w:sz w:val="16"/>
      <w:szCs w:val="16"/>
    </w:rPr>
  </w:style>
  <w:style w:type="paragraph" w:styleId="CommentText">
    <w:name w:val="annotation text"/>
    <w:basedOn w:val="Normal"/>
    <w:link w:val="CommentTextChar"/>
    <w:semiHidden/>
    <w:rsid w:val="007D45AF"/>
    <w:rPr>
      <w:sz w:val="20"/>
      <w:szCs w:val="20"/>
    </w:rPr>
  </w:style>
  <w:style w:type="character" w:customStyle="1" w:styleId="CommentTextChar">
    <w:name w:val="Comment Text Char"/>
    <w:basedOn w:val="DefaultParagraphFont"/>
    <w:link w:val="CommentText"/>
    <w:semiHidden/>
    <w:rsid w:val="007D45AF"/>
    <w:rPr>
      <w:rFonts w:ascii="Calibri" w:hAnsi="Calibri"/>
      <w:lang w:eastAsia="en-US"/>
    </w:rPr>
  </w:style>
  <w:style w:type="paragraph" w:styleId="CommentSubject">
    <w:name w:val="annotation subject"/>
    <w:basedOn w:val="CommentText"/>
    <w:next w:val="CommentText"/>
    <w:link w:val="CommentSubjectChar"/>
    <w:semiHidden/>
    <w:rsid w:val="007D45AF"/>
    <w:rPr>
      <w:b/>
      <w:bCs/>
    </w:rPr>
  </w:style>
  <w:style w:type="character" w:customStyle="1" w:styleId="CommentSubjectChar">
    <w:name w:val="Comment Subject Char"/>
    <w:basedOn w:val="CommentTextChar"/>
    <w:link w:val="CommentSubject"/>
    <w:semiHidden/>
    <w:rsid w:val="007D45AF"/>
    <w:rPr>
      <w:rFonts w:ascii="Calibri" w:hAnsi="Calibri"/>
      <w:b/>
      <w:bCs/>
      <w:lang w:eastAsia="en-US"/>
    </w:rPr>
  </w:style>
  <w:style w:type="character" w:customStyle="1" w:styleId="valuetext1">
    <w:name w:val="valuetext1"/>
    <w:basedOn w:val="DefaultParagraphFont"/>
    <w:rsid w:val="00CC651E"/>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04024"/>
    <w:pPr>
      <w:ind w:left="720"/>
      <w:contextualSpacing/>
    </w:pPr>
  </w:style>
  <w:style w:type="character" w:styleId="CommentReference">
    <w:name w:val="annotation reference"/>
    <w:basedOn w:val="DefaultParagraphFont"/>
    <w:semiHidden/>
    <w:rsid w:val="007D45AF"/>
    <w:rPr>
      <w:sz w:val="16"/>
      <w:szCs w:val="16"/>
    </w:rPr>
  </w:style>
  <w:style w:type="paragraph" w:styleId="CommentText">
    <w:name w:val="annotation text"/>
    <w:basedOn w:val="Normal"/>
    <w:link w:val="CommentTextChar"/>
    <w:semiHidden/>
    <w:rsid w:val="007D45AF"/>
    <w:rPr>
      <w:sz w:val="20"/>
      <w:szCs w:val="20"/>
    </w:rPr>
  </w:style>
  <w:style w:type="character" w:customStyle="1" w:styleId="CommentTextChar">
    <w:name w:val="Comment Text Char"/>
    <w:basedOn w:val="DefaultParagraphFont"/>
    <w:link w:val="CommentText"/>
    <w:semiHidden/>
    <w:rsid w:val="007D45AF"/>
    <w:rPr>
      <w:rFonts w:ascii="Calibri" w:hAnsi="Calibri"/>
      <w:lang w:eastAsia="en-US"/>
    </w:rPr>
  </w:style>
  <w:style w:type="paragraph" w:styleId="CommentSubject">
    <w:name w:val="annotation subject"/>
    <w:basedOn w:val="CommentText"/>
    <w:next w:val="CommentText"/>
    <w:link w:val="CommentSubjectChar"/>
    <w:semiHidden/>
    <w:rsid w:val="007D45AF"/>
    <w:rPr>
      <w:b/>
      <w:bCs/>
    </w:rPr>
  </w:style>
  <w:style w:type="character" w:customStyle="1" w:styleId="CommentSubjectChar">
    <w:name w:val="Comment Subject Char"/>
    <w:basedOn w:val="CommentTextChar"/>
    <w:link w:val="CommentSubject"/>
    <w:semiHidden/>
    <w:rsid w:val="007D45AF"/>
    <w:rPr>
      <w:rFonts w:ascii="Calibri" w:hAnsi="Calibri"/>
      <w:b/>
      <w:bCs/>
      <w:lang w:eastAsia="en-US"/>
    </w:rPr>
  </w:style>
  <w:style w:type="character" w:customStyle="1" w:styleId="valuetext1">
    <w:name w:val="valuetext1"/>
    <w:basedOn w:val="DefaultParagraphFont"/>
    <w:rsid w:val="00CC651E"/>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k.Amtstaetter@delwp.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yne.Koster@delw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5.emf"/><Relationship Id="rId6" Type="http://schemas.openxmlformats.org/officeDocument/2006/relationships/image" Target="media/image6.pn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7EC9-5B24-47FE-B903-2E8CC4C7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655</Words>
  <Characters>4021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2016-07-18T06:35:00Z</dcterms:created>
  <dcterms:modified xsi:type="dcterms:W3CDTF">2016-07-18T06:35:00Z</dcterms:modified>
</cp:coreProperties>
</file>