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bookmarkStart w:id="0" w:name="_GoBack"/>
          <w:bookmarkEnd w:id="0"/>
          <w:p w:rsidR="00F74678" w:rsidRPr="000F550C" w:rsidRDefault="00D37784" w:rsidP="00F54233">
            <w:pPr>
              <w:pStyle w:val="CertHBWhite"/>
              <w:rPr>
                <w:sz w:val="48"/>
                <w:szCs w:val="48"/>
              </w:rPr>
            </w:pPr>
            <w:r w:rsidRPr="000F550C">
              <w:rPr>
                <w:noProof/>
                <w:sz w:val="48"/>
                <w:szCs w:val="48"/>
                <w:lang w:eastAsia="en-AU"/>
              </w:rPr>
              <mc:AlternateContent>
                <mc:Choice Requires="wps">
                  <w:drawing>
                    <wp:anchor distT="0" distB="0" distL="114300" distR="114300" simplePos="0" relativeHeight="251656704" behindDoc="0" locked="0" layoutInCell="1" allowOverlap="1" wp14:anchorId="08F187CE" wp14:editId="34F38FAD">
                      <wp:simplePos x="0" y="0"/>
                      <wp:positionH relativeFrom="column">
                        <wp:posOffset>-72390</wp:posOffset>
                      </wp:positionH>
                      <wp:positionV relativeFrom="paragraph">
                        <wp:posOffset>1015365</wp:posOffset>
                      </wp:positionV>
                      <wp:extent cx="6067425"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0F550C" w:rsidRDefault="004428F3" w:rsidP="00B87CF6">
                                  <w:pPr>
                                    <w:pStyle w:val="CertHDWhite"/>
                                    <w:rPr>
                                      <w:sz w:val="36"/>
                                      <w:szCs w:val="36"/>
                                    </w:rPr>
                                  </w:pPr>
                                  <w:r w:rsidRPr="000F550C">
                                    <w:rPr>
                                      <w:sz w:val="36"/>
                                      <w:szCs w:val="36"/>
                                    </w:rPr>
                                    <w:t xml:space="preserve">Fact sheet </w:t>
                                  </w:r>
                                  <w:r w:rsidR="00B470D6">
                                    <w:rPr>
                                      <w:sz w:val="36"/>
                                      <w:szCs w:val="36"/>
                                    </w:rPr>
                                    <w:t>4</w:t>
                                  </w:r>
                                  <w:r w:rsidRPr="000F550C">
                                    <w:rPr>
                                      <w:sz w:val="36"/>
                                      <w:szCs w:val="36"/>
                                    </w:rPr>
                                    <w:t xml:space="preserve"> </w:t>
                                  </w:r>
                                  <w:r w:rsidR="009B1F1F" w:rsidRPr="000F550C">
                                    <w:rPr>
                                      <w:sz w:val="36"/>
                                      <w:szCs w:val="36"/>
                                    </w:rPr>
                                    <w:t>–</w:t>
                                  </w:r>
                                  <w:r w:rsidRPr="000F550C">
                                    <w:rPr>
                                      <w:sz w:val="36"/>
                                      <w:szCs w:val="36"/>
                                    </w:rPr>
                                    <w:t xml:space="preserve"> </w:t>
                                  </w:r>
                                  <w:r w:rsidR="00D20AD3">
                                    <w:rPr>
                                      <w:sz w:val="36"/>
                                      <w:szCs w:val="36"/>
                                    </w:rPr>
                                    <w:t>Spawning success of Golden Perch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79.95pt;width:477.75pt;height:2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tBtwIAALk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" filled="f" stroked="f">
                      <v:textbox>
                        <w:txbxContent>
                          <w:p w:rsidR="00644C88" w:rsidRPr="000F550C" w:rsidRDefault="004428F3" w:rsidP="00B87CF6">
                            <w:pPr>
                              <w:pStyle w:val="CertHDWhite"/>
                              <w:rPr>
                                <w:sz w:val="36"/>
                                <w:szCs w:val="36"/>
                              </w:rPr>
                            </w:pPr>
                            <w:r w:rsidRPr="000F550C">
                              <w:rPr>
                                <w:sz w:val="36"/>
                                <w:szCs w:val="36"/>
                              </w:rPr>
                              <w:t xml:space="preserve">Fact sheet </w:t>
                            </w:r>
                            <w:r w:rsidR="00B470D6">
                              <w:rPr>
                                <w:sz w:val="36"/>
                                <w:szCs w:val="36"/>
                              </w:rPr>
                              <w:t>4</w:t>
                            </w:r>
                            <w:r w:rsidRPr="000F550C">
                              <w:rPr>
                                <w:sz w:val="36"/>
                                <w:szCs w:val="36"/>
                              </w:rPr>
                              <w:t xml:space="preserve"> </w:t>
                            </w:r>
                            <w:r w:rsidR="009B1F1F" w:rsidRPr="000F550C">
                              <w:rPr>
                                <w:sz w:val="36"/>
                                <w:szCs w:val="36"/>
                              </w:rPr>
                              <w:t>–</w:t>
                            </w:r>
                            <w:r w:rsidRPr="000F550C">
                              <w:rPr>
                                <w:sz w:val="36"/>
                                <w:szCs w:val="36"/>
                              </w:rPr>
                              <w:t xml:space="preserve"> </w:t>
                            </w:r>
                            <w:r w:rsidR="00D20AD3">
                              <w:rPr>
                                <w:sz w:val="36"/>
                                <w:szCs w:val="36"/>
                              </w:rPr>
                              <w:t>Spawning success of Golden Perch</w:t>
                            </w:r>
                          </w:p>
                        </w:txbxContent>
                      </v:textbox>
                    </v:shape>
                  </w:pict>
                </mc:Fallback>
              </mc:AlternateContent>
            </w:r>
            <w:r w:rsidR="00EE7C8A" w:rsidRPr="000F550C">
              <w:rPr>
                <w:noProof/>
                <w:sz w:val="48"/>
                <w:szCs w:val="48"/>
                <w:lang w:eastAsia="en-AU"/>
              </w:rPr>
              <w:t>Benefits of e</w:t>
            </w:r>
            <w:proofErr w:type="spellStart"/>
            <w:r w:rsidR="00E82CCB" w:rsidRPr="000F550C">
              <w:rPr>
                <w:sz w:val="48"/>
                <w:szCs w:val="48"/>
              </w:rPr>
              <w:t>nvironmental</w:t>
            </w:r>
            <w:proofErr w:type="spellEnd"/>
            <w:r w:rsidR="00E82CCB" w:rsidRPr="000F550C">
              <w:rPr>
                <w:sz w:val="48"/>
                <w:szCs w:val="48"/>
              </w:rPr>
              <w:t xml:space="preserve"> </w:t>
            </w:r>
            <w:r w:rsidR="00F54233">
              <w:rPr>
                <w:sz w:val="48"/>
                <w:szCs w:val="48"/>
              </w:rPr>
              <w:t>water</w:t>
            </w:r>
            <w:r w:rsidR="00F54233" w:rsidRPr="000F550C">
              <w:rPr>
                <w:sz w:val="48"/>
                <w:szCs w:val="48"/>
              </w:rPr>
              <w:t xml:space="preserve"> </w:t>
            </w:r>
            <w:r w:rsidR="00F54233">
              <w:rPr>
                <w:sz w:val="48"/>
                <w:szCs w:val="48"/>
              </w:rPr>
              <w:t xml:space="preserve"> </w:t>
            </w:r>
            <w:r w:rsidR="000F550C">
              <w:rPr>
                <w:sz w:val="48"/>
                <w:szCs w:val="48"/>
              </w:rPr>
              <w:t xml:space="preserve">- </w:t>
            </w:r>
            <w:r w:rsidR="00D20AD3">
              <w:rPr>
                <w:sz w:val="48"/>
                <w:szCs w:val="48"/>
              </w:rPr>
              <w:t xml:space="preserve">Spawning of Golden Perch in the </w:t>
            </w:r>
            <w:r w:rsidR="004919CD">
              <w:rPr>
                <w:sz w:val="48"/>
                <w:szCs w:val="48"/>
              </w:rPr>
              <w:t xml:space="preserve">lower </w:t>
            </w:r>
            <w:r w:rsidR="00D20AD3">
              <w:rPr>
                <w:sz w:val="48"/>
                <w:szCs w:val="48"/>
              </w:rPr>
              <w:t>Goulburn River</w:t>
            </w:r>
          </w:p>
        </w:tc>
      </w:tr>
    </w:tbl>
    <w:p w:rsidR="000064A4" w:rsidRPr="000064A4" w:rsidRDefault="004428F3" w:rsidP="000064A4">
      <w:pPr>
        <w:autoSpaceDE w:val="0"/>
        <w:autoSpaceDN w:val="0"/>
        <w:adjustRightInd w:val="0"/>
        <w:spacing w:after="40"/>
        <w:rPr>
          <w:rFonts w:eastAsia="Calibri" w:cs="Arial"/>
          <w:color w:val="228591"/>
          <w:sz w:val="24"/>
        </w:rPr>
      </w:pPr>
      <w:bookmarkStart w:id="1" w:name="Here"/>
      <w:bookmarkEnd w:id="1"/>
      <w:r>
        <w:rPr>
          <w:rFonts w:eastAsia="Calibri" w:cs="Arial"/>
          <w:color w:val="228591"/>
          <w:sz w:val="24"/>
        </w:rPr>
        <w:t xml:space="preserve">Investigating how to </w:t>
      </w:r>
      <w:r w:rsidR="006E546D">
        <w:rPr>
          <w:rFonts w:eastAsia="Calibri" w:cs="Arial"/>
          <w:color w:val="228591"/>
          <w:sz w:val="24"/>
        </w:rPr>
        <w:t xml:space="preserve">use </w:t>
      </w:r>
      <w:r w:rsidR="00A37159">
        <w:rPr>
          <w:rFonts w:eastAsia="Calibri" w:cs="Arial"/>
          <w:color w:val="228591"/>
          <w:sz w:val="24"/>
        </w:rPr>
        <w:t xml:space="preserve">environmental </w:t>
      </w:r>
      <w:r w:rsidR="00B470D6">
        <w:rPr>
          <w:rFonts w:eastAsia="Calibri" w:cs="Arial"/>
          <w:color w:val="228591"/>
          <w:sz w:val="24"/>
        </w:rPr>
        <w:t>water</w:t>
      </w:r>
      <w:r w:rsidR="00A37159">
        <w:rPr>
          <w:rFonts w:eastAsia="Calibri" w:cs="Arial"/>
          <w:color w:val="228591"/>
          <w:sz w:val="24"/>
        </w:rPr>
        <w:t xml:space="preserve"> to protect and restore environmental values</w:t>
      </w:r>
      <w:r w:rsidR="000064A4" w:rsidRPr="000064A4">
        <w:rPr>
          <w:rFonts w:eastAsia="Calibri" w:cs="Arial"/>
          <w:color w:val="228591"/>
          <w:sz w:val="24"/>
        </w:rPr>
        <w:t xml:space="preserve"> within rivers, floodplain</w:t>
      </w:r>
      <w:r w:rsidR="00A72AEE">
        <w:rPr>
          <w:rFonts w:eastAsia="Calibri" w:cs="Arial"/>
          <w:color w:val="228591"/>
          <w:sz w:val="24"/>
        </w:rPr>
        <w:t>s</w:t>
      </w:r>
      <w:r w:rsidR="000064A4" w:rsidRPr="000064A4">
        <w:rPr>
          <w:rFonts w:eastAsia="Calibri" w:cs="Arial"/>
          <w:color w:val="228591"/>
          <w:sz w:val="24"/>
        </w:rPr>
        <w:t xml:space="preserve">, wetlands and estuaries. </w:t>
      </w:r>
    </w:p>
    <w:p w:rsidR="006E1455" w:rsidRPr="00683345" w:rsidRDefault="00877D57" w:rsidP="006E1455">
      <w:pPr>
        <w:pStyle w:val="HB"/>
      </w:pPr>
      <w:r>
        <w:t>Background</w:t>
      </w:r>
    </w:p>
    <w:p w:rsidR="00395035" w:rsidRDefault="00D20AD3" w:rsidP="006E546D">
      <w:pPr>
        <w:autoSpaceDE w:val="0"/>
        <w:autoSpaceDN w:val="0"/>
        <w:adjustRightInd w:val="0"/>
        <w:spacing w:after="113"/>
      </w:pPr>
      <w:r>
        <w:t>Golden Perch</w:t>
      </w:r>
      <w:r w:rsidR="00FC18E9">
        <w:t xml:space="preserve"> </w:t>
      </w:r>
      <w:r w:rsidR="00FC18E9" w:rsidRPr="00FC18E9">
        <w:t>(</w:t>
      </w:r>
      <w:proofErr w:type="spellStart"/>
      <w:r w:rsidR="00FC18E9" w:rsidRPr="00FC18E9">
        <w:rPr>
          <w:i/>
        </w:rPr>
        <w:t>Macquaria</w:t>
      </w:r>
      <w:proofErr w:type="spellEnd"/>
      <w:r w:rsidR="00FC18E9" w:rsidRPr="00FC18E9">
        <w:rPr>
          <w:i/>
        </w:rPr>
        <w:t xml:space="preserve"> </w:t>
      </w:r>
      <w:proofErr w:type="spellStart"/>
      <w:r w:rsidR="00FC18E9" w:rsidRPr="00FC18E9">
        <w:rPr>
          <w:i/>
        </w:rPr>
        <w:t>ambigua</w:t>
      </w:r>
      <w:proofErr w:type="spellEnd"/>
      <w:r w:rsidR="00FC18E9" w:rsidRPr="00FC18E9">
        <w:t>)</w:t>
      </w:r>
      <w:r w:rsidR="00A61002">
        <w:t xml:space="preserve"> naturally occur in lowland rivers in the Murray-Darling Basin, primarily in warm</w:t>
      </w:r>
      <w:r w:rsidR="007A365E">
        <w:t>,</w:t>
      </w:r>
      <w:r w:rsidR="00A61002">
        <w:t xml:space="preserve"> flowing rivers. </w:t>
      </w:r>
      <w:r w:rsidR="00395035">
        <w:t>Although widespread, the</w:t>
      </w:r>
      <w:r w:rsidR="00671011">
        <w:t>y</w:t>
      </w:r>
      <w:r w:rsidR="00395035">
        <w:t xml:space="preserve"> ha</w:t>
      </w:r>
      <w:r w:rsidR="00671011">
        <w:t>ve</w:t>
      </w:r>
      <w:r w:rsidR="00395035">
        <w:t xml:space="preserve"> declined in some areas, due largely to </w:t>
      </w:r>
      <w:r w:rsidR="00434AAF">
        <w:t>weirs that have turned flowing rivers into static pools</w:t>
      </w:r>
      <w:r w:rsidR="00395035">
        <w:t xml:space="preserve"> and barriers which block </w:t>
      </w:r>
      <w:r w:rsidR="00941911">
        <w:t xml:space="preserve">their </w:t>
      </w:r>
      <w:r w:rsidR="00395035">
        <w:t xml:space="preserve">movements. </w:t>
      </w:r>
      <w:r w:rsidR="00434AAF">
        <w:t xml:space="preserve">Golden </w:t>
      </w:r>
      <w:r w:rsidR="006D53C7">
        <w:t>P</w:t>
      </w:r>
      <w:r w:rsidR="00434AAF">
        <w:t>erch are</w:t>
      </w:r>
      <w:r w:rsidR="00A61002">
        <w:t xml:space="preserve"> </w:t>
      </w:r>
      <w:r w:rsidR="005A1A3F">
        <w:t>classified as</w:t>
      </w:r>
      <w:r w:rsidR="00A61002">
        <w:t xml:space="preserve"> Near Threatened in Victoria. </w:t>
      </w:r>
    </w:p>
    <w:p w:rsidR="00FE3A33" w:rsidRDefault="00D20AD3" w:rsidP="006E546D">
      <w:pPr>
        <w:autoSpaceDE w:val="0"/>
        <w:autoSpaceDN w:val="0"/>
        <w:adjustRightInd w:val="0"/>
        <w:spacing w:after="113"/>
      </w:pPr>
      <w:r>
        <w:t>Golden Perch</w:t>
      </w:r>
      <w:r w:rsidR="00FE3A33">
        <w:t xml:space="preserve"> </w:t>
      </w:r>
      <w:r w:rsidR="00434AAF">
        <w:t>make</w:t>
      </w:r>
      <w:r w:rsidR="006D398F">
        <w:t xml:space="preserve"> extensive upstream and downstream </w:t>
      </w:r>
      <w:r w:rsidR="00FE3A33">
        <w:t>movements</w:t>
      </w:r>
      <w:r w:rsidR="00434AAF">
        <w:t xml:space="preserve"> and regularly move hundreds of k</w:t>
      </w:r>
      <w:r w:rsidR="007A365E">
        <w:t>ilometres</w:t>
      </w:r>
      <w:r w:rsidR="00395035">
        <w:t xml:space="preserve">. </w:t>
      </w:r>
      <w:r w:rsidR="00DA0818">
        <w:t>They lay their</w:t>
      </w:r>
      <w:r w:rsidR="005A1A3F">
        <w:t xml:space="preserve"> </w:t>
      </w:r>
      <w:r w:rsidR="00395035">
        <w:t>semi-</w:t>
      </w:r>
      <w:r w:rsidR="00FE3A33">
        <w:t xml:space="preserve">buoyant eggs </w:t>
      </w:r>
      <w:r w:rsidR="00DA0818">
        <w:t xml:space="preserve">in flowing water and the eggs/larvae </w:t>
      </w:r>
      <w:r w:rsidR="00FE3A33">
        <w:t>drift downstream</w:t>
      </w:r>
      <w:r w:rsidR="00DA0818">
        <w:t>, sometimes hundreds of k</w:t>
      </w:r>
      <w:r w:rsidR="007A365E">
        <w:t>ilometres</w:t>
      </w:r>
      <w:r w:rsidR="00395035">
        <w:t xml:space="preserve">. </w:t>
      </w:r>
    </w:p>
    <w:p w:rsidR="008D5D6D" w:rsidRDefault="008D5D6D" w:rsidP="00761DB1">
      <w:pPr>
        <w:autoSpaceDE w:val="0"/>
        <w:autoSpaceDN w:val="0"/>
        <w:adjustRightInd w:val="0"/>
        <w:spacing w:after="120"/>
      </w:pPr>
      <w:r>
        <w:t xml:space="preserve">Recent </w:t>
      </w:r>
      <w:r w:rsidR="00702B4D">
        <w:t xml:space="preserve">monitoring of </w:t>
      </w:r>
      <w:r>
        <w:t>environmental flow event</w:t>
      </w:r>
      <w:r w:rsidR="00702B4D">
        <w:t>s</w:t>
      </w:r>
      <w:r>
        <w:t xml:space="preserve"> in New South Wales and Victoria has shown there is a close link between </w:t>
      </w:r>
      <w:r w:rsidR="00761DB1">
        <w:t xml:space="preserve">free </w:t>
      </w:r>
      <w:r w:rsidR="00DA0818">
        <w:t xml:space="preserve">flowing water (i.e. </w:t>
      </w:r>
      <w:r w:rsidR="00761DB1">
        <w:t xml:space="preserve">average of </w:t>
      </w:r>
      <w:r w:rsidR="00DA0818">
        <w:t>0.3 metres/second</w:t>
      </w:r>
      <w:r w:rsidR="00761DB1">
        <w:t xml:space="preserve"> in the river channel</w:t>
      </w:r>
      <w:r w:rsidR="00DA0818">
        <w:t>)</w:t>
      </w:r>
      <w:r>
        <w:t xml:space="preserve"> </w:t>
      </w:r>
      <w:r w:rsidR="00DA0818">
        <w:t xml:space="preserve">over large spatial scales (e.g. 500 km) </w:t>
      </w:r>
      <w:r>
        <w:t xml:space="preserve">and </w:t>
      </w:r>
      <w:r w:rsidR="00DA0818">
        <w:t xml:space="preserve">strong </w:t>
      </w:r>
      <w:r w:rsidR="00761DB1">
        <w:t>recruitment and survival of</w:t>
      </w:r>
      <w:r w:rsidR="00DA0818">
        <w:t xml:space="preserve"> young fish</w:t>
      </w:r>
      <w:r>
        <w:t xml:space="preserve">. </w:t>
      </w:r>
      <w:r w:rsidR="00761DB1" w:rsidRPr="00761DB1">
        <w:t>In static weir pools the water velocity is much less (&lt;0.07 m/s) and there is little recruitment of young fish.</w:t>
      </w:r>
      <w:r w:rsidR="00761DB1">
        <w:rPr>
          <w:rFonts w:cs="Calibri"/>
          <w:color w:val="FF0000"/>
          <w:szCs w:val="22"/>
          <w:lang w:eastAsia="en-AU"/>
        </w:rPr>
        <w:t xml:space="preserve"> </w:t>
      </w:r>
      <w:r w:rsidR="00DA0818">
        <w:t xml:space="preserve">The science indicates that there are now great opportunities to deliver flowing water environments </w:t>
      </w:r>
      <w:r>
        <w:t xml:space="preserve">to </w:t>
      </w:r>
      <w:r w:rsidR="005A1A3F">
        <w:t>ensure Golden Perch can complete their life cycle</w:t>
      </w:r>
      <w:r w:rsidR="005A36B0">
        <w:t>.</w:t>
      </w:r>
    </w:p>
    <w:p w:rsidR="00443E04" w:rsidRDefault="00443E04" w:rsidP="00443E04">
      <w:pPr>
        <w:pStyle w:val="HB"/>
      </w:pPr>
      <w:r>
        <w:t xml:space="preserve">Managing environmental water releases </w:t>
      </w:r>
    </w:p>
    <w:p w:rsidR="00074ED7" w:rsidRDefault="00074ED7" w:rsidP="006E546D">
      <w:pPr>
        <w:autoSpaceDE w:val="0"/>
        <w:autoSpaceDN w:val="0"/>
        <w:adjustRightInd w:val="0"/>
        <w:spacing w:after="113"/>
      </w:pPr>
      <w:r>
        <w:t>Many ag</w:t>
      </w:r>
      <w:r w:rsidRPr="0033591D">
        <w:t>encies</w:t>
      </w:r>
      <w:r>
        <w:t xml:space="preserve"> work together to develop and implement environmental watering programs in Victoria. </w:t>
      </w:r>
      <w:r w:rsidR="00941911">
        <w:t xml:space="preserve">These </w:t>
      </w:r>
      <w:r>
        <w:t xml:space="preserve">include the Department of Environment, Land, Water and Planning (DELWP), the Victorian Environmental Water Holder (VEWH), Catchment Management Authorities (CMAs), land managers and water authorities, </w:t>
      </w:r>
      <w:r w:rsidR="007A365E">
        <w:t xml:space="preserve">the </w:t>
      </w:r>
      <w:r>
        <w:t xml:space="preserve">Commonwealth Environmental Water Office (CEWO) and the Murray-Darling Basin Authority (MDBA). </w:t>
      </w:r>
    </w:p>
    <w:p w:rsidR="006D398F" w:rsidRDefault="006D398F" w:rsidP="006E546D">
      <w:pPr>
        <w:autoSpaceDE w:val="0"/>
        <w:autoSpaceDN w:val="0"/>
        <w:adjustRightInd w:val="0"/>
        <w:spacing w:after="113"/>
      </w:pPr>
      <w:r w:rsidRPr="005A1A3F">
        <w:t xml:space="preserve">The </w:t>
      </w:r>
      <w:r w:rsidR="007A365E">
        <w:t>S</w:t>
      </w:r>
      <w:r w:rsidRPr="005A1A3F">
        <w:t xml:space="preserve">easonal </w:t>
      </w:r>
      <w:r w:rsidR="007A365E">
        <w:t>W</w:t>
      </w:r>
      <w:r w:rsidRPr="005A1A3F">
        <w:t xml:space="preserve">atering </w:t>
      </w:r>
      <w:r w:rsidR="007A365E">
        <w:t>P</w:t>
      </w:r>
      <w:r w:rsidRPr="005A1A3F">
        <w:t xml:space="preserve">lan for the Goulburn River includes delivery </w:t>
      </w:r>
      <w:r w:rsidR="003F0DB6">
        <w:t>of</w:t>
      </w:r>
      <w:r w:rsidRPr="005A1A3F">
        <w:t xml:space="preserve"> within-channel </w:t>
      </w:r>
      <w:r w:rsidR="00DA0818" w:rsidRPr="005A1A3F">
        <w:t xml:space="preserve">spring </w:t>
      </w:r>
      <w:r w:rsidRPr="005A1A3F">
        <w:t xml:space="preserve">pulses (known as ‘freshes’) to trigger </w:t>
      </w:r>
      <w:r w:rsidR="00D20AD3" w:rsidRPr="005A1A3F">
        <w:t>Golden Perch</w:t>
      </w:r>
      <w:r w:rsidRPr="005A1A3F">
        <w:t xml:space="preserve"> </w:t>
      </w:r>
      <w:r w:rsidR="00DA0818" w:rsidRPr="005A1A3F">
        <w:t xml:space="preserve">movement and </w:t>
      </w:r>
      <w:r w:rsidRPr="005A1A3F">
        <w:t xml:space="preserve">spawning. </w:t>
      </w:r>
      <w:r w:rsidR="00DA0818" w:rsidRPr="005A1A3F">
        <w:t>The next stage of the</w:t>
      </w:r>
      <w:r w:rsidR="007A365E">
        <w:t xml:space="preserve"> Watering</w:t>
      </w:r>
      <w:r w:rsidR="00DA0818" w:rsidRPr="005A1A3F">
        <w:t xml:space="preserve"> Plan is to deliver flows to support survival and dispersal of young fish</w:t>
      </w:r>
      <w:r w:rsidR="00B806ED" w:rsidRPr="005A1A3F">
        <w:t>.</w:t>
      </w:r>
      <w:r w:rsidR="00DA0818" w:rsidRPr="005A1A3F">
        <w:t xml:space="preserve"> </w:t>
      </w:r>
    </w:p>
    <w:p w:rsidR="00761DB1" w:rsidRDefault="009F4D4A" w:rsidP="006E546D">
      <w:pPr>
        <w:autoSpaceDE w:val="0"/>
        <w:autoSpaceDN w:val="0"/>
        <w:adjustRightInd w:val="0"/>
        <w:spacing w:after="113"/>
      </w:pPr>
      <w:r>
        <w:rPr>
          <w:noProof/>
          <w:lang w:eastAsia="en-AU"/>
        </w:rPr>
        <mc:AlternateContent>
          <mc:Choice Requires="wpg">
            <w:drawing>
              <wp:anchor distT="0" distB="0" distL="114300" distR="114300" simplePos="0" relativeHeight="251663872" behindDoc="0" locked="0" layoutInCell="1" allowOverlap="1" wp14:anchorId="467EC83C" wp14:editId="08D48509">
                <wp:simplePos x="0" y="0"/>
                <wp:positionH relativeFrom="column">
                  <wp:posOffset>-40640</wp:posOffset>
                </wp:positionH>
                <wp:positionV relativeFrom="paragraph">
                  <wp:posOffset>169545</wp:posOffset>
                </wp:positionV>
                <wp:extent cx="3219450" cy="1828800"/>
                <wp:effectExtent l="0" t="0" r="0" b="0"/>
                <wp:wrapTopAndBottom/>
                <wp:docPr id="15" name="Group 15"/>
                <wp:cNvGraphicFramePr/>
                <a:graphic xmlns:a="http://schemas.openxmlformats.org/drawingml/2006/main">
                  <a:graphicData uri="http://schemas.microsoft.com/office/word/2010/wordprocessingGroup">
                    <wpg:wgp>
                      <wpg:cNvGrpSpPr/>
                      <wpg:grpSpPr>
                        <a:xfrm>
                          <a:off x="0" y="0"/>
                          <a:ext cx="3219450" cy="1828800"/>
                          <a:chOff x="0" y="0"/>
                          <a:chExt cx="2825750" cy="1225550"/>
                        </a:xfrm>
                      </wpg:grpSpPr>
                      <pic:pic xmlns:pic="http://schemas.openxmlformats.org/drawingml/2006/picture">
                        <pic:nvPicPr>
                          <pic:cNvPr id="9" name="Picture 9"/>
                          <pic:cNvPicPr>
                            <a:picLocks noChangeAspect="1"/>
                          </pic:cNvPicPr>
                        </pic:nvPicPr>
                        <pic:blipFill rotWithShape="1">
                          <a:blip r:embed="rId8" cstate="print">
                            <a:extLst>
                              <a:ext uri="{28A0092B-C50C-407E-A947-70E740481C1C}">
                                <a14:useLocalDpi xmlns:a14="http://schemas.microsoft.com/office/drawing/2010/main" val="0"/>
                              </a:ext>
                            </a:extLst>
                          </a:blip>
                          <a:srcRect l="24505" t="29445" r="30345" b="18798"/>
                          <a:stretch/>
                        </pic:blipFill>
                        <pic:spPr bwMode="auto">
                          <a:xfrm>
                            <a:off x="0" y="0"/>
                            <a:ext cx="1422400" cy="12255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l="17049" t="11365" r="20099" b="13861"/>
                          <a:stretch/>
                        </pic:blipFill>
                        <pic:spPr bwMode="auto">
                          <a:xfrm>
                            <a:off x="1454150" y="0"/>
                            <a:ext cx="1371600" cy="12255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3.2pt;margin-top:13.35pt;width:253.5pt;height:2in;z-index:251663872;mso-width-relative:margin;mso-height-relative:margin" coordsize="28257,122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4224;height:12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1esjDAAAA2gAAAA8AAABkcnMvZG93bnJldi54bWxEj9FqwkAURN+F/sNyC33TTYUGG12DlBaa&#10;WoRYP+CavSYh2bthd6vp37tCwcdhZs4wq3w0vTiT861lBc+zBARxZXXLtYLDz8d0AcIHZI29ZVLw&#10;Rx7y9cNkhZm2Fy7pvA+1iBD2GSpoQhgyKX3VkEE/swNx9E7WGQxRulpqh5cIN72cJ0kqDbYcFxoc&#10;6K2hqtv/GgVbF9Ld97F8wU033/r3oUiLr0Kpp8dxswQRaAz38H/7Uyt4hduVeAPk+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HV6yMMAAADaAAAADwAAAAAAAAAAAAAAAACf&#10;AgAAZHJzL2Rvd25yZXYueG1sUEsFBgAAAAAEAAQA9wAAAI8DAAAAAA==&#10;">
                  <v:imagedata r:id="rId10" o:title="" croptop="19297f" cropbottom="12319f" cropleft="16060f" cropright="19887f"/>
                  <v:path arrowok="t"/>
                </v:shape>
                <v:shape id="Picture 14" o:spid="_x0000_s1028" type="#_x0000_t75" style="position:absolute;left:14541;width:13716;height:12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zURPBAAAA2wAAAA8AAABkcnMvZG93bnJldi54bWxET9uKwjAQfV/wH8IIviyaKrJINYoKoigu&#10;6+19bMa22ExKE2v9e7OwsG9zONeZzBpTiJoql1tW0O9FIIgTq3NOFZxPq+4IhPPIGgvLpOBFDmbT&#10;1scEY22ffKD66FMRQtjFqCDzvoyldElGBl3PlsSBu9nKoA+wSqWu8BnCTSEHUfQlDeYcGjIsaZlR&#10;cj8+jIKf7e2zPiz2u4t03yu8+Os6fV2V6rSb+RiEp8b/i//cGx3mD+H3l3CAn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zURPBAAAA2wAAAA8AAAAAAAAAAAAAAAAAnwIA&#10;AGRycy9kb3ducmV2LnhtbFBLBQYAAAAABAAEAPcAAACNAwAAAAA=&#10;">
                  <v:imagedata r:id="rId11" o:title="" croptop="7448f" cropbottom="9084f" cropleft="11173f" cropright="13172f"/>
                  <v:path arrowok="t"/>
                </v:shape>
                <w10:wrap type="topAndBottom"/>
              </v:group>
            </w:pict>
          </mc:Fallback>
        </mc:AlternateContent>
      </w:r>
    </w:p>
    <w:p w:rsidR="00761DB1" w:rsidRPr="005C4491" w:rsidRDefault="00761DB1" w:rsidP="00761DB1">
      <w:pPr>
        <w:autoSpaceDE w:val="0"/>
        <w:autoSpaceDN w:val="0"/>
        <w:adjustRightInd w:val="0"/>
        <w:spacing w:after="40"/>
        <w:rPr>
          <w:b/>
          <w:i/>
          <w:sz w:val="20"/>
          <w:szCs w:val="20"/>
        </w:rPr>
      </w:pPr>
      <w:r w:rsidRPr="005C4491">
        <w:rPr>
          <w:b/>
          <w:i/>
          <w:sz w:val="20"/>
          <w:szCs w:val="20"/>
        </w:rPr>
        <w:t>Environmental water is critical for Golden Perch as they require specific flows to survive and complete their life</w:t>
      </w:r>
      <w:r>
        <w:rPr>
          <w:b/>
          <w:i/>
          <w:sz w:val="20"/>
          <w:szCs w:val="20"/>
        </w:rPr>
        <w:t xml:space="preserve"> </w:t>
      </w:r>
      <w:r w:rsidRPr="005C4491">
        <w:rPr>
          <w:b/>
          <w:i/>
          <w:sz w:val="20"/>
          <w:szCs w:val="20"/>
        </w:rPr>
        <w:t xml:space="preserve">cycle. </w:t>
      </w:r>
    </w:p>
    <w:p w:rsidR="006E546D" w:rsidRPr="006E546D" w:rsidRDefault="006E546D" w:rsidP="006E546D">
      <w:pPr>
        <w:autoSpaceDE w:val="0"/>
        <w:autoSpaceDN w:val="0"/>
        <w:adjustRightInd w:val="0"/>
        <w:spacing w:after="113"/>
        <w:rPr>
          <w:sz w:val="16"/>
          <w:szCs w:val="16"/>
        </w:rPr>
      </w:pPr>
    </w:p>
    <w:p w:rsidR="009B1F1F" w:rsidRPr="00683345" w:rsidRDefault="009B1F1F" w:rsidP="009B1F1F">
      <w:pPr>
        <w:pStyle w:val="HB"/>
      </w:pPr>
      <w:r>
        <w:t xml:space="preserve">Monitoring </w:t>
      </w:r>
      <w:r w:rsidR="00435E1E">
        <w:t>spawning responses to flow</w:t>
      </w:r>
    </w:p>
    <w:p w:rsidR="005A1A3F" w:rsidRDefault="007A365E" w:rsidP="006E546D">
      <w:pPr>
        <w:autoSpaceDE w:val="0"/>
        <w:autoSpaceDN w:val="0"/>
        <w:adjustRightInd w:val="0"/>
        <w:spacing w:after="113"/>
      </w:pPr>
      <w:r>
        <w:t>From</w:t>
      </w:r>
      <w:r w:rsidR="005A1A3F">
        <w:t xml:space="preserve"> 2003</w:t>
      </w:r>
      <w:r>
        <w:t xml:space="preserve"> to 2015</w:t>
      </w:r>
      <w:r w:rsidR="005A1A3F">
        <w:t xml:space="preserve">, the Arthur Rylah Institute (ARI) </w:t>
      </w:r>
      <w:r w:rsidR="005C4491">
        <w:t xml:space="preserve">investigated </w:t>
      </w:r>
      <w:r w:rsidR="005A1A3F">
        <w:t xml:space="preserve">the effects of flows on spawning of Golden Perch in the Goulburn River. This represents a valuable long-term dataset </w:t>
      </w:r>
      <w:r w:rsidR="00761DB1">
        <w:t>for</w:t>
      </w:r>
      <w:r w:rsidR="005A1A3F">
        <w:t xml:space="preserve"> analys</w:t>
      </w:r>
      <w:r w:rsidR="00761DB1">
        <w:t>ing</w:t>
      </w:r>
      <w:r w:rsidR="005A1A3F">
        <w:t xml:space="preserve"> flow patterns and the ecology of </w:t>
      </w:r>
      <w:r w:rsidR="005A1A3F" w:rsidRPr="008D5D6D">
        <w:t>Golden Perch</w:t>
      </w:r>
      <w:r w:rsidR="005A1A3F">
        <w:t>.</w:t>
      </w:r>
    </w:p>
    <w:p w:rsidR="009B1F1F" w:rsidRDefault="00435E1E" w:rsidP="006E546D">
      <w:pPr>
        <w:autoSpaceDE w:val="0"/>
        <w:autoSpaceDN w:val="0"/>
        <w:adjustRightInd w:val="0"/>
        <w:spacing w:after="113"/>
      </w:pPr>
      <w:r>
        <w:t xml:space="preserve">Eggs and larvae of </w:t>
      </w:r>
      <w:r w:rsidR="00D20AD3" w:rsidRPr="008D5D6D">
        <w:t>Golden Perch</w:t>
      </w:r>
      <w:r>
        <w:t xml:space="preserve"> have been collected at sites on the Goulburn and Murray rivers since 2003, between September and January. </w:t>
      </w:r>
    </w:p>
    <w:p w:rsidR="00126E40" w:rsidRPr="008D5D6D" w:rsidRDefault="007A365E" w:rsidP="006E546D">
      <w:pPr>
        <w:autoSpaceDE w:val="0"/>
        <w:autoSpaceDN w:val="0"/>
        <w:adjustRightInd w:val="0"/>
        <w:spacing w:after="113"/>
      </w:pPr>
      <w:r>
        <w:t>To study spawning success in relation to flow, scientists measured</w:t>
      </w:r>
      <w:r w:rsidR="00126E40" w:rsidRPr="005A1A3F">
        <w:t xml:space="preserve"> flow</w:t>
      </w:r>
      <w:r w:rsidR="004919CD">
        <w:t>, water velocit</w:t>
      </w:r>
      <w:r w:rsidR="00761DB1">
        <w:t>y</w:t>
      </w:r>
      <w:r w:rsidR="004919CD">
        <w:t xml:space="preserve"> </w:t>
      </w:r>
      <w:r w:rsidR="00126E40" w:rsidRPr="005A1A3F">
        <w:t xml:space="preserve">and temperature at the time of </w:t>
      </w:r>
      <w:r>
        <w:t xml:space="preserve">fish </w:t>
      </w:r>
      <w:r w:rsidR="00126E40" w:rsidRPr="005A1A3F">
        <w:t>spawning. The concentration of eggs and larvae</w:t>
      </w:r>
      <w:r w:rsidR="00D441F7">
        <w:t xml:space="preserve"> in the water</w:t>
      </w:r>
      <w:r w:rsidR="00126E40" w:rsidRPr="005A1A3F">
        <w:t xml:space="preserve"> </w:t>
      </w:r>
      <w:r w:rsidR="00D441F7">
        <w:t xml:space="preserve">(called </w:t>
      </w:r>
      <w:r w:rsidR="00126E40" w:rsidRPr="005A1A3F">
        <w:t xml:space="preserve">an </w:t>
      </w:r>
      <w:r w:rsidR="00D441F7">
        <w:t>“</w:t>
      </w:r>
      <w:r w:rsidR="00126E40" w:rsidRPr="005A1A3F">
        <w:t>index of spawning intensity</w:t>
      </w:r>
      <w:r w:rsidR="00D441F7">
        <w:t>”) was assessed for the different flow conditions and water temperatures over time</w:t>
      </w:r>
      <w:r w:rsidR="00126E40" w:rsidRPr="005A1A3F">
        <w:t>.</w:t>
      </w:r>
      <w:r w:rsidR="00126E40">
        <w:t xml:space="preserve"> </w:t>
      </w:r>
    </w:p>
    <w:p w:rsidR="00671011" w:rsidRDefault="00671011">
      <w:pPr>
        <w:rPr>
          <w:rFonts w:cs="Arial"/>
          <w:b/>
          <w:color w:val="228591"/>
          <w:sz w:val="28"/>
        </w:rPr>
      </w:pPr>
      <w:r>
        <w:br w:type="page"/>
      </w:r>
    </w:p>
    <w:p w:rsidR="009B1F1F" w:rsidRDefault="006D53C7" w:rsidP="009B1F1F">
      <w:pPr>
        <w:pStyle w:val="HB"/>
      </w:pPr>
      <w:r>
        <w:lastRenderedPageBreak/>
        <w:t>Key f</w:t>
      </w:r>
      <w:r w:rsidR="00B0652D">
        <w:t>indings</w:t>
      </w:r>
    </w:p>
    <w:p w:rsidR="00435E1E" w:rsidRDefault="00AC3310" w:rsidP="006E546D">
      <w:pPr>
        <w:pStyle w:val="Body"/>
        <w:numPr>
          <w:ilvl w:val="0"/>
          <w:numId w:val="32"/>
        </w:numPr>
        <w:ind w:left="714" w:hanging="357"/>
        <w:rPr>
          <w:rFonts w:cs="Times New Roman"/>
        </w:rPr>
      </w:pPr>
      <w:r>
        <w:rPr>
          <w:rFonts w:cs="Times New Roman"/>
          <w:noProof/>
          <w:lang w:eastAsia="en-AU"/>
        </w:rPr>
        <mc:AlternateContent>
          <mc:Choice Requires="wpg">
            <w:drawing>
              <wp:anchor distT="0" distB="0" distL="114300" distR="114300" simplePos="0" relativeHeight="251661824" behindDoc="0" locked="0" layoutInCell="1" allowOverlap="1" wp14:anchorId="131361C0" wp14:editId="6999C01D">
                <wp:simplePos x="0" y="0"/>
                <wp:positionH relativeFrom="column">
                  <wp:posOffset>3390265</wp:posOffset>
                </wp:positionH>
                <wp:positionV relativeFrom="paragraph">
                  <wp:posOffset>27940</wp:posOffset>
                </wp:positionV>
                <wp:extent cx="3105150" cy="4886325"/>
                <wp:effectExtent l="0" t="0" r="0" b="9525"/>
                <wp:wrapTopAndBottom/>
                <wp:docPr id="4" name="Group 4"/>
                <wp:cNvGraphicFramePr/>
                <a:graphic xmlns:a="http://schemas.openxmlformats.org/drawingml/2006/main">
                  <a:graphicData uri="http://schemas.microsoft.com/office/word/2010/wordprocessingGroup">
                    <wpg:wgp>
                      <wpg:cNvGrpSpPr/>
                      <wpg:grpSpPr>
                        <a:xfrm>
                          <a:off x="0" y="0"/>
                          <a:ext cx="3105150" cy="4886325"/>
                          <a:chOff x="-1" y="-200025"/>
                          <a:chExt cx="2987284" cy="5414827"/>
                        </a:xfrm>
                      </wpg:grpSpPr>
                      <wps:wsp>
                        <wps:cNvPr id="307" name="Text Box 2"/>
                        <wps:cNvSpPr txBox="1">
                          <a:spLocks noChangeArrowheads="1"/>
                        </wps:cNvSpPr>
                        <wps:spPr bwMode="auto">
                          <a:xfrm>
                            <a:off x="-1" y="4286249"/>
                            <a:ext cx="2987284" cy="928553"/>
                          </a:xfrm>
                          <a:prstGeom prst="rect">
                            <a:avLst/>
                          </a:prstGeom>
                          <a:solidFill>
                            <a:srgbClr val="FFFFFF"/>
                          </a:solidFill>
                          <a:ln w="9525">
                            <a:noFill/>
                            <a:miter lim="800000"/>
                            <a:headEnd/>
                            <a:tailEnd/>
                          </a:ln>
                        </wps:spPr>
                        <wps:txbx>
                          <w:txbxContent>
                            <w:p w:rsidR="00E842A2" w:rsidRPr="00E842A2" w:rsidRDefault="00E842A2">
                              <w:pPr>
                                <w:rPr>
                                  <w:sz w:val="18"/>
                                  <w:szCs w:val="18"/>
                                </w:rPr>
                              </w:pPr>
                              <w:r w:rsidRPr="00E842A2">
                                <w:rPr>
                                  <w:sz w:val="18"/>
                                  <w:szCs w:val="18"/>
                                </w:rPr>
                                <w:t>Figure: Expected spawning intensity (density of eggs/larvae)</w:t>
                              </w:r>
                              <w:r>
                                <w:rPr>
                                  <w:sz w:val="18"/>
                                  <w:szCs w:val="18"/>
                                </w:rPr>
                                <w:t xml:space="preserve"> </w:t>
                              </w:r>
                              <w:r w:rsidRPr="00E842A2">
                                <w:rPr>
                                  <w:sz w:val="18"/>
                                  <w:szCs w:val="18"/>
                                </w:rPr>
                                <w:t>as a function of flow level and water temperature on the day of sampling. Flow level is standardized by the overall mean level (i.e. 1 = long term mean flow level for a site). Blue dots are actual counts, rescaled to the y-axis range.</w:t>
                              </w:r>
                            </w:p>
                          </w:txbxContent>
                        </wps:txbx>
                        <wps:bodyPr rot="0" vert="horz" wrap="square" lIns="91440" tIns="45720" rIns="91440" bIns="45720" anchor="t" anchorCtr="0">
                          <a:noAutofit/>
                        </wps:bodyPr>
                      </wps:wsp>
                      <wpg:grpSp>
                        <wpg:cNvPr id="10" name="Group 10"/>
                        <wpg:cNvGrpSpPr/>
                        <wpg:grpSpPr>
                          <a:xfrm>
                            <a:off x="19050" y="-200025"/>
                            <a:ext cx="2867025" cy="4352925"/>
                            <a:chOff x="0" y="-191461"/>
                            <a:chExt cx="2736850" cy="4166561"/>
                          </a:xfrm>
                        </wpg:grpSpPr>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8100" y="-191461"/>
                              <a:ext cx="2698750" cy="1981200"/>
                            </a:xfrm>
                            <a:prstGeom prst="rect">
                              <a:avLst/>
                            </a:prstGeom>
                          </pic:spPr>
                        </pic:pic>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1993900"/>
                              <a:ext cx="2698750" cy="19812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id="Group 4" o:spid="_x0000_s1027" style="position:absolute;left:0;text-align:left;margin-left:266.95pt;margin-top:2.2pt;width:244.5pt;height:384.75pt;z-index:251661824;mso-width-relative:margin;mso-height-relative:margin" coordorigin=",-2000" coordsize="29872,54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">
                <v:shapetype id="_x0000_t202" coordsize="21600,21600" o:spt="202" path="m,l,21600r21600,l21600,xe">
                  <v:stroke joinstyle="miter"/>
                  <v:path gradientshapeok="t" o:connecttype="rect"/>
                </v:shapetype>
                <v:shape id="_x0000_s1028" type="#_x0000_t202" style="position:absolute;top:42862;width:29872;height:9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E842A2" w:rsidRPr="00E842A2" w:rsidRDefault="00E842A2">
                        <w:pPr>
                          <w:rPr>
                            <w:sz w:val="18"/>
                            <w:szCs w:val="18"/>
                          </w:rPr>
                        </w:pPr>
                        <w:r w:rsidRPr="00E842A2">
                          <w:rPr>
                            <w:sz w:val="18"/>
                            <w:szCs w:val="18"/>
                          </w:rPr>
                          <w:t>Figure: Expected spawning intensity (density of eggs/larvae)</w:t>
                        </w:r>
                        <w:r>
                          <w:rPr>
                            <w:sz w:val="18"/>
                            <w:szCs w:val="18"/>
                          </w:rPr>
                          <w:t xml:space="preserve"> </w:t>
                        </w:r>
                        <w:r w:rsidRPr="00E842A2">
                          <w:rPr>
                            <w:sz w:val="18"/>
                            <w:szCs w:val="18"/>
                          </w:rPr>
                          <w:t>as a function of flow level and water temperature on the day of sampling. Flow level is standardized by the overall mean level (i.e. 1 = long term mean flow level for a site). Blue dots are actual counts, rescaled to the y-axis range.</w:t>
                        </w:r>
                      </w:p>
                    </w:txbxContent>
                  </v:textbox>
                </v:shape>
                <v:group id="Group 10" o:spid="_x0000_s1029" style="position:absolute;left:190;top:-2000;width:28670;height:43529" coordorigin=",-1914" coordsize="27368,4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6" o:spid="_x0000_s1030" type="#_x0000_t75" style="position:absolute;left:381;top:-1914;width:26987;height:19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nVczEAAAA2gAAAA8AAABkcnMvZG93bnJldi54bWxEj0FLxDAUhO+C/yE8wYu4qaKl2226iFAQ&#10;BMGqC3t7NG+bYvNSmuw2/nsjCHscZuYbptpGO4oTzX5wrOBulYEg7pweuFfw+dHcFiB8QNY4OiYF&#10;P+RhW19eVFhqt/A7ndrQiwRhX6ICE8JUSuk7Qxb9yk3EyTu42WJIcu6lnnFJcDvK+yzLpcWB04LB&#10;iZ4Ndd/t0SoYduZ1f9zdfD0Ub3G95LEpHttGqeur+LQBESiGc/i//aIV5PB3Jd0AWf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8nVczEAAAA2gAAAA8AAAAAAAAAAAAAAAAA&#10;nwIAAGRycy9kb3ducmV2LnhtbFBLBQYAAAAABAAEAPcAAACQAwAAAAA=&#10;">
                    <v:imagedata r:id="rId14" o:title=""/>
                    <v:path arrowok="t"/>
                  </v:shape>
                  <v:shape id="Picture 7" o:spid="_x0000_s1031" type="#_x0000_t75" style="position:absolute;top:19939;width:26987;height:19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RpqXDAAAA2gAAAA8AAABkcnMvZG93bnJldi54bWxEj0FrwkAUhO9C/8PyCr2ZjaGoRFeRglAK&#10;BTVS6O2RfSbB3bchuybpv+8KgsdhZr5h1tvRGtFT5xvHCmZJCoK4dLrhSsG52E+XIHxA1mgck4I/&#10;8rDdvEzWmGs38JH6U6hEhLDPUUEdQptL6cuaLPrEtcTRu7jOYoiyq6TucIhwa2SWpnNpseG4UGNL&#10;HzWV19PNKuhv2bg/uKH47n92hor3eWZ+v5R6ex13KxCBxvAMP9qfWsEC7lfiDZCb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dGmpcMAAADaAAAADwAAAAAAAAAAAAAAAACf&#10;AgAAZHJzL2Rvd25yZXYueG1sUEsFBgAAAAAEAAQA9wAAAI8DAAAAAA==&#10;">
                    <v:imagedata r:id="rId15" o:title=""/>
                    <v:path arrowok="t"/>
                  </v:shape>
                </v:group>
                <w10:wrap type="topAndBottom"/>
              </v:group>
            </w:pict>
          </mc:Fallback>
        </mc:AlternateContent>
      </w:r>
      <w:r w:rsidR="00D20AD3">
        <w:rPr>
          <w:rFonts w:cs="Times New Roman"/>
        </w:rPr>
        <w:t>Golden Perch</w:t>
      </w:r>
      <w:r w:rsidR="00435E1E">
        <w:rPr>
          <w:rFonts w:cs="Times New Roman"/>
        </w:rPr>
        <w:t xml:space="preserve"> spawned </w:t>
      </w:r>
      <w:r w:rsidR="00B806ED">
        <w:rPr>
          <w:rFonts w:cs="Times New Roman"/>
        </w:rPr>
        <w:t>in response to</w:t>
      </w:r>
      <w:r w:rsidR="00435E1E">
        <w:rPr>
          <w:rFonts w:cs="Times New Roman"/>
        </w:rPr>
        <w:t xml:space="preserve"> within-channel pulses (‘freshes’) and </w:t>
      </w:r>
      <w:r w:rsidR="00A93449">
        <w:rPr>
          <w:rFonts w:cs="Times New Roman"/>
        </w:rPr>
        <w:t xml:space="preserve">natural </w:t>
      </w:r>
      <w:proofErr w:type="spellStart"/>
      <w:r w:rsidR="00435E1E">
        <w:rPr>
          <w:rFonts w:cs="Times New Roman"/>
        </w:rPr>
        <w:t>bankfull</w:t>
      </w:r>
      <w:proofErr w:type="spellEnd"/>
      <w:r w:rsidR="00435E1E">
        <w:rPr>
          <w:rFonts w:cs="Times New Roman"/>
        </w:rPr>
        <w:t xml:space="preserve"> flows in late spring</w:t>
      </w:r>
      <w:r w:rsidR="004919CD">
        <w:rPr>
          <w:rFonts w:cs="Times New Roman"/>
        </w:rPr>
        <w:t xml:space="preserve"> with water temperatures between </w:t>
      </w:r>
      <w:r w:rsidR="004919CD" w:rsidRPr="005A1A3F">
        <w:rPr>
          <w:rFonts w:cs="Times New Roman"/>
        </w:rPr>
        <w:t>18-22</w:t>
      </w:r>
      <w:r w:rsidR="004919CD" w:rsidRPr="005A1A3F">
        <w:rPr>
          <w:rFonts w:cs="Times New Roman"/>
          <w:vertAlign w:val="superscript"/>
        </w:rPr>
        <w:t>o</w:t>
      </w:r>
      <w:r w:rsidR="004919CD" w:rsidRPr="005A1A3F">
        <w:rPr>
          <w:rFonts w:cs="Times New Roman"/>
        </w:rPr>
        <w:t>C</w:t>
      </w:r>
      <w:r w:rsidR="00435E1E">
        <w:rPr>
          <w:rFonts w:cs="Times New Roman"/>
        </w:rPr>
        <w:t>.</w:t>
      </w:r>
      <w:r w:rsidR="006F0261">
        <w:rPr>
          <w:rFonts w:cs="Times New Roman"/>
        </w:rPr>
        <w:t xml:space="preserve">  </w:t>
      </w:r>
    </w:p>
    <w:p w:rsidR="00364E8F" w:rsidRDefault="00435E1E" w:rsidP="006E546D">
      <w:pPr>
        <w:pStyle w:val="Body"/>
        <w:numPr>
          <w:ilvl w:val="0"/>
          <w:numId w:val="32"/>
        </w:numPr>
        <w:ind w:left="714" w:hanging="357"/>
        <w:rPr>
          <w:rFonts w:cs="Times New Roman"/>
        </w:rPr>
      </w:pPr>
      <w:r>
        <w:rPr>
          <w:rFonts w:cs="Times New Roman"/>
        </w:rPr>
        <w:t xml:space="preserve">Spawning </w:t>
      </w:r>
      <w:r w:rsidR="008D5D6D">
        <w:rPr>
          <w:rFonts w:cs="Times New Roman"/>
        </w:rPr>
        <w:t>was</w:t>
      </w:r>
      <w:r>
        <w:rPr>
          <w:rFonts w:cs="Times New Roman"/>
        </w:rPr>
        <w:t xml:space="preserve"> greatest after several days of increasing flow and water temperature.</w:t>
      </w:r>
    </w:p>
    <w:p w:rsidR="004919CD" w:rsidRDefault="004919CD" w:rsidP="006E546D">
      <w:pPr>
        <w:pStyle w:val="Body"/>
        <w:numPr>
          <w:ilvl w:val="0"/>
          <w:numId w:val="32"/>
        </w:numPr>
        <w:ind w:left="714" w:hanging="357"/>
        <w:rPr>
          <w:rFonts w:cs="Times New Roman"/>
        </w:rPr>
      </w:pPr>
      <w:r>
        <w:rPr>
          <w:rFonts w:cs="Times New Roman"/>
        </w:rPr>
        <w:t xml:space="preserve">Golden </w:t>
      </w:r>
      <w:r w:rsidR="005C4491">
        <w:rPr>
          <w:rFonts w:cs="Times New Roman"/>
        </w:rPr>
        <w:t xml:space="preserve">Perch </w:t>
      </w:r>
      <w:r>
        <w:rPr>
          <w:rFonts w:cs="Times New Roman"/>
        </w:rPr>
        <w:t>spa</w:t>
      </w:r>
      <w:r w:rsidR="00B16030">
        <w:rPr>
          <w:rFonts w:cs="Times New Roman"/>
        </w:rPr>
        <w:t>w</w:t>
      </w:r>
      <w:r>
        <w:rPr>
          <w:rFonts w:cs="Times New Roman"/>
        </w:rPr>
        <w:t>ned in flowing water environments</w:t>
      </w:r>
      <w:r w:rsidR="00D441F7">
        <w:rPr>
          <w:rFonts w:cs="Times New Roman"/>
        </w:rPr>
        <w:t xml:space="preserve"> and</w:t>
      </w:r>
      <w:r>
        <w:rPr>
          <w:rFonts w:cs="Times New Roman"/>
        </w:rPr>
        <w:t xml:space="preserve"> eggs and larvae then drift</w:t>
      </w:r>
      <w:r w:rsidR="00D441F7">
        <w:rPr>
          <w:rFonts w:cs="Times New Roman"/>
        </w:rPr>
        <w:t>ed</w:t>
      </w:r>
      <w:r>
        <w:rPr>
          <w:rFonts w:cs="Times New Roman"/>
        </w:rPr>
        <w:t xml:space="preserve"> downstream into the lower Goulburn and Murray rivers</w:t>
      </w:r>
      <w:r w:rsidR="00B16030">
        <w:rPr>
          <w:rFonts w:cs="Times New Roman"/>
        </w:rPr>
        <w:t>.</w:t>
      </w:r>
    </w:p>
    <w:p w:rsidR="009B1F1F" w:rsidRPr="009B1F1F" w:rsidRDefault="009B1F1F" w:rsidP="00671011">
      <w:pPr>
        <w:pStyle w:val="HB"/>
      </w:pPr>
      <w:r w:rsidRPr="009B1F1F">
        <w:t xml:space="preserve">What does this mean for management? </w:t>
      </w:r>
    </w:p>
    <w:p w:rsidR="006C36FD" w:rsidRDefault="00435E1E" w:rsidP="006E546D">
      <w:pPr>
        <w:pStyle w:val="Body"/>
        <w:rPr>
          <w:noProof/>
          <w:lang w:eastAsia="en-AU"/>
        </w:rPr>
      </w:pPr>
      <w:r>
        <w:rPr>
          <w:noProof/>
          <w:lang w:eastAsia="en-AU"/>
        </w:rPr>
        <w:t xml:space="preserve">These results </w:t>
      </w:r>
      <w:r w:rsidR="005A1A3F">
        <w:rPr>
          <w:noProof/>
          <w:lang w:eastAsia="en-AU"/>
        </w:rPr>
        <w:t xml:space="preserve">highlight </w:t>
      </w:r>
      <w:r w:rsidR="00374EBD">
        <w:rPr>
          <w:noProof/>
          <w:lang w:eastAsia="en-AU"/>
        </w:rPr>
        <w:t xml:space="preserve">the need for </w:t>
      </w:r>
      <w:r w:rsidR="00D441F7">
        <w:rPr>
          <w:noProof/>
          <w:lang w:eastAsia="en-AU"/>
        </w:rPr>
        <w:t xml:space="preserve">coupling </w:t>
      </w:r>
      <w:r w:rsidR="00374EBD">
        <w:rPr>
          <w:noProof/>
          <w:lang w:eastAsia="en-AU"/>
        </w:rPr>
        <w:t xml:space="preserve">rises in water height </w:t>
      </w:r>
      <w:r w:rsidR="004919CD">
        <w:rPr>
          <w:noProof/>
          <w:lang w:eastAsia="en-AU"/>
        </w:rPr>
        <w:t>and velocity</w:t>
      </w:r>
      <w:r>
        <w:rPr>
          <w:noProof/>
          <w:lang w:eastAsia="en-AU"/>
        </w:rPr>
        <w:t xml:space="preserve"> with appropriate water temperature</w:t>
      </w:r>
      <w:r w:rsidR="006C36FD">
        <w:rPr>
          <w:noProof/>
          <w:lang w:eastAsia="en-AU"/>
        </w:rPr>
        <w:t>s</w:t>
      </w:r>
      <w:r w:rsidR="00D441F7">
        <w:rPr>
          <w:noProof/>
          <w:lang w:eastAsia="en-AU"/>
        </w:rPr>
        <w:t xml:space="preserve"> to achieve</w:t>
      </w:r>
      <w:r w:rsidR="00D441F7" w:rsidRPr="00D441F7">
        <w:rPr>
          <w:noProof/>
          <w:lang w:eastAsia="en-AU"/>
        </w:rPr>
        <w:t xml:space="preserve"> Golden Perch spawning</w:t>
      </w:r>
      <w:r>
        <w:rPr>
          <w:noProof/>
          <w:lang w:eastAsia="en-AU"/>
        </w:rPr>
        <w:t xml:space="preserve">. </w:t>
      </w:r>
    </w:p>
    <w:p w:rsidR="00430CDB" w:rsidRDefault="00761DB1" w:rsidP="006E546D">
      <w:pPr>
        <w:pStyle w:val="Body"/>
        <w:rPr>
          <w:noProof/>
          <w:lang w:eastAsia="en-AU"/>
        </w:rPr>
      </w:pPr>
      <w:r>
        <w:rPr>
          <w:noProof/>
          <w:lang w:eastAsia="en-AU"/>
        </w:rPr>
        <w:t xml:space="preserve">To enhance Golden Perch reproduction and survival in regulated rivers, </w:t>
      </w:r>
      <w:r w:rsidR="00374EBD">
        <w:rPr>
          <w:noProof/>
          <w:lang w:eastAsia="en-AU"/>
        </w:rPr>
        <w:t>there is a need to</w:t>
      </w:r>
      <w:r w:rsidR="00435E1E">
        <w:rPr>
          <w:noProof/>
          <w:lang w:eastAsia="en-AU"/>
        </w:rPr>
        <w:t xml:space="preserve"> restor</w:t>
      </w:r>
      <w:r w:rsidR="00374EBD">
        <w:rPr>
          <w:noProof/>
          <w:lang w:eastAsia="en-AU"/>
        </w:rPr>
        <w:t>e</w:t>
      </w:r>
      <w:r w:rsidR="00435E1E">
        <w:rPr>
          <w:noProof/>
          <w:lang w:eastAsia="en-AU"/>
        </w:rPr>
        <w:t xml:space="preserve"> key components of the natural flow regime, such as spring freshes</w:t>
      </w:r>
      <w:r w:rsidR="00374EBD">
        <w:rPr>
          <w:noProof/>
          <w:lang w:eastAsia="en-AU"/>
        </w:rPr>
        <w:t xml:space="preserve"> and flowing water over large spatial scales</w:t>
      </w:r>
      <w:r w:rsidR="00FC18E9">
        <w:rPr>
          <w:noProof/>
          <w:lang w:eastAsia="en-AU"/>
        </w:rPr>
        <w:t>.</w:t>
      </w:r>
    </w:p>
    <w:p w:rsidR="0047198A" w:rsidRDefault="00374EBD" w:rsidP="006E546D">
      <w:pPr>
        <w:pStyle w:val="Body"/>
        <w:rPr>
          <w:rFonts w:cs="Times New Roman"/>
        </w:rPr>
      </w:pPr>
      <w:r>
        <w:rPr>
          <w:rFonts w:cs="Times New Roman"/>
        </w:rPr>
        <w:t>D</w:t>
      </w:r>
      <w:r w:rsidR="00B0652D">
        <w:rPr>
          <w:rFonts w:cs="Times New Roman"/>
        </w:rPr>
        <w:t xml:space="preserve">ata from this research will be used to </w:t>
      </w:r>
      <w:r w:rsidR="006D398F">
        <w:rPr>
          <w:rFonts w:cs="Times New Roman"/>
        </w:rPr>
        <w:t>fine-tune</w:t>
      </w:r>
      <w:r w:rsidR="00B0652D">
        <w:rPr>
          <w:rFonts w:cs="Times New Roman"/>
        </w:rPr>
        <w:t xml:space="preserve"> the delivery of environmental flows </w:t>
      </w:r>
      <w:r w:rsidR="006D398F">
        <w:rPr>
          <w:rFonts w:cs="Times New Roman"/>
        </w:rPr>
        <w:t xml:space="preserve">to maximise the </w:t>
      </w:r>
      <w:r w:rsidR="00B0652D">
        <w:rPr>
          <w:rFonts w:cs="Times New Roman"/>
        </w:rPr>
        <w:t xml:space="preserve">benefits for </w:t>
      </w:r>
      <w:r>
        <w:rPr>
          <w:rFonts w:cs="Times New Roman"/>
        </w:rPr>
        <w:t>native fish</w:t>
      </w:r>
      <w:r w:rsidR="00430CDB">
        <w:rPr>
          <w:rFonts w:cs="Times New Roman"/>
        </w:rPr>
        <w:t xml:space="preserve">. </w:t>
      </w:r>
      <w:r w:rsidR="0047198A">
        <w:rPr>
          <w:rFonts w:cs="Times New Roman"/>
        </w:rPr>
        <w:t xml:space="preserve"> </w:t>
      </w:r>
    </w:p>
    <w:p w:rsidR="0047198A" w:rsidRDefault="0047198A" w:rsidP="006E546D">
      <w:pPr>
        <w:pStyle w:val="Body"/>
        <w:rPr>
          <w:rFonts w:cs="Times New Roman"/>
        </w:rPr>
      </w:pPr>
      <w:r>
        <w:rPr>
          <w:rFonts w:cs="Times New Roman"/>
        </w:rPr>
        <w:t>Th</w:t>
      </w:r>
      <w:r w:rsidR="006F0261">
        <w:rPr>
          <w:rFonts w:cs="Times New Roman"/>
        </w:rPr>
        <w:t xml:space="preserve">e insights gained from this work </w:t>
      </w:r>
      <w:r>
        <w:rPr>
          <w:rFonts w:cs="Times New Roman"/>
        </w:rPr>
        <w:t xml:space="preserve"> can </w:t>
      </w:r>
      <w:r w:rsidR="006F0261">
        <w:rPr>
          <w:rFonts w:cs="Times New Roman"/>
        </w:rPr>
        <w:t>enable</w:t>
      </w:r>
      <w:r>
        <w:rPr>
          <w:rFonts w:cs="Times New Roman"/>
        </w:rPr>
        <w:t xml:space="preserve"> both:</w:t>
      </w:r>
    </w:p>
    <w:p w:rsidR="0047198A" w:rsidRDefault="0047198A" w:rsidP="006E546D">
      <w:pPr>
        <w:pStyle w:val="Body"/>
        <w:numPr>
          <w:ilvl w:val="0"/>
          <w:numId w:val="35"/>
        </w:numPr>
        <w:rPr>
          <w:rFonts w:cs="Times New Roman"/>
        </w:rPr>
      </w:pPr>
      <w:r>
        <w:rPr>
          <w:rFonts w:cs="Times New Roman"/>
        </w:rPr>
        <w:t>efficient use and delivery of environmental water, and</w:t>
      </w:r>
    </w:p>
    <w:p w:rsidR="0047198A" w:rsidRDefault="0047198A" w:rsidP="006E546D">
      <w:pPr>
        <w:pStyle w:val="Body"/>
        <w:numPr>
          <w:ilvl w:val="0"/>
          <w:numId w:val="35"/>
        </w:numPr>
        <w:rPr>
          <w:rFonts w:cs="Times New Roman"/>
        </w:rPr>
      </w:pPr>
      <w:r>
        <w:rPr>
          <w:rFonts w:cs="Times New Roman"/>
        </w:rPr>
        <w:t xml:space="preserve">successful outcomes for </w:t>
      </w:r>
      <w:r w:rsidR="004919CD">
        <w:rPr>
          <w:rFonts w:cs="Times New Roman"/>
        </w:rPr>
        <w:t>Golden</w:t>
      </w:r>
      <w:r w:rsidR="005C4491">
        <w:rPr>
          <w:rFonts w:cs="Times New Roman"/>
        </w:rPr>
        <w:t xml:space="preserve"> Perch</w:t>
      </w:r>
      <w:r w:rsidR="004919CD">
        <w:rPr>
          <w:rFonts w:cs="Times New Roman"/>
        </w:rPr>
        <w:t xml:space="preserve"> populations with </w:t>
      </w:r>
      <w:r w:rsidR="00761DB1">
        <w:rPr>
          <w:rFonts w:cs="Times New Roman"/>
        </w:rPr>
        <w:t>knowledge</w:t>
      </w:r>
      <w:r w:rsidR="004919CD">
        <w:rPr>
          <w:rFonts w:cs="Times New Roman"/>
        </w:rPr>
        <w:t xml:space="preserve"> that can be </w:t>
      </w:r>
      <w:r w:rsidR="00B16030">
        <w:rPr>
          <w:rFonts w:cs="Times New Roman"/>
        </w:rPr>
        <w:t>transferred</w:t>
      </w:r>
      <w:r w:rsidR="006D53C7">
        <w:rPr>
          <w:rFonts w:cs="Times New Roman"/>
        </w:rPr>
        <w:t xml:space="preserve"> to other rivers</w:t>
      </w:r>
      <w:r w:rsidR="006C36FD">
        <w:rPr>
          <w:rFonts w:cs="Times New Roman"/>
        </w:rPr>
        <w:t>.</w:t>
      </w:r>
    </w:p>
    <w:p w:rsidR="00F55FEB" w:rsidRDefault="00F55FEB" w:rsidP="006E546D">
      <w:pPr>
        <w:pStyle w:val="Body"/>
        <w:rPr>
          <w:rFonts w:cs="Times New Roman"/>
        </w:rPr>
      </w:pPr>
      <w:r>
        <w:rPr>
          <w:rFonts w:cs="Times New Roman"/>
        </w:rPr>
        <w:t xml:space="preserve">Future directions should investigate provision of summer flows </w:t>
      </w:r>
      <w:r w:rsidR="00761DB1">
        <w:rPr>
          <w:rFonts w:cs="Times New Roman"/>
        </w:rPr>
        <w:t xml:space="preserve">to enhance dispersal of </w:t>
      </w:r>
      <w:r>
        <w:rPr>
          <w:rFonts w:cs="Times New Roman"/>
        </w:rPr>
        <w:t>juvenile Golden Perch.</w:t>
      </w:r>
    </w:p>
    <w:p w:rsidR="00D444E8" w:rsidRDefault="00690EA3" w:rsidP="00690EA3">
      <w:pPr>
        <w:pStyle w:val="HB"/>
        <w:rPr>
          <w:rFonts w:cs="Times New Roman"/>
          <w:b w:val="0"/>
          <w:color w:val="auto"/>
          <w:sz w:val="22"/>
        </w:rPr>
      </w:pPr>
      <w:r>
        <w:lastRenderedPageBreak/>
        <w:t xml:space="preserve">Contact:  </w:t>
      </w:r>
      <w:r w:rsidR="00126E40">
        <w:rPr>
          <w:rFonts w:cs="Times New Roman"/>
          <w:b w:val="0"/>
          <w:color w:val="auto"/>
          <w:sz w:val="22"/>
        </w:rPr>
        <w:t xml:space="preserve">Wayne.Koster@delwp.vic.gov.au </w:t>
      </w:r>
    </w:p>
    <w:p w:rsidR="00AC3310" w:rsidRPr="00AC3310" w:rsidRDefault="00AC3310" w:rsidP="006D53C7">
      <w:pPr>
        <w:pStyle w:val="Body"/>
        <w:spacing w:before="240" w:after="0"/>
        <w:rPr>
          <w:b/>
          <w:color w:val="228591"/>
          <w:sz w:val="20"/>
          <w:szCs w:val="20"/>
        </w:rPr>
      </w:pPr>
      <w:r w:rsidRPr="00AC3310">
        <w:rPr>
          <w:b/>
          <w:color w:val="228591"/>
          <w:sz w:val="20"/>
          <w:szCs w:val="20"/>
        </w:rPr>
        <w:t xml:space="preserve">Funding: </w:t>
      </w:r>
      <w:r w:rsidRPr="00AC3310">
        <w:rPr>
          <w:rFonts w:cs="Times New Roman"/>
          <w:sz w:val="20"/>
          <w:szCs w:val="20"/>
        </w:rPr>
        <w:t>These surveys were funded by Recreational Fishing Licence</w:t>
      </w:r>
      <w:r>
        <w:rPr>
          <w:rFonts w:cs="Times New Roman"/>
          <w:sz w:val="20"/>
          <w:szCs w:val="20"/>
        </w:rPr>
        <w:t xml:space="preserve"> (2003-5), Goulburn-Broken Catchment Management Authority (2003-2015) and Commonwealth Environmental Water Office (2015) (Short-term Intervention Monitoring program</w:t>
      </w:r>
      <w:r w:rsidR="00D441F7">
        <w:rPr>
          <w:rFonts w:cs="Times New Roman"/>
          <w:sz w:val="20"/>
          <w:szCs w:val="20"/>
        </w:rPr>
        <w:t>,</w:t>
      </w:r>
      <w:r w:rsidR="005C4491">
        <w:rPr>
          <w:rFonts w:cs="Times New Roman"/>
          <w:sz w:val="20"/>
          <w:szCs w:val="20"/>
        </w:rPr>
        <w:t xml:space="preserve"> </w:t>
      </w:r>
      <w:r>
        <w:rPr>
          <w:rFonts w:cs="Times New Roman"/>
          <w:sz w:val="20"/>
          <w:szCs w:val="20"/>
        </w:rPr>
        <w:t xml:space="preserve">led by </w:t>
      </w:r>
      <w:r w:rsidR="006E546D">
        <w:rPr>
          <w:rFonts w:cs="Times New Roman"/>
          <w:sz w:val="20"/>
          <w:szCs w:val="20"/>
        </w:rPr>
        <w:t xml:space="preserve">the </w:t>
      </w:r>
      <w:r>
        <w:rPr>
          <w:rFonts w:cs="Times New Roman"/>
          <w:sz w:val="20"/>
          <w:szCs w:val="20"/>
        </w:rPr>
        <w:t>University of Melbourne).</w:t>
      </w:r>
      <w:r w:rsidRPr="00AC3310">
        <w:rPr>
          <w:rFonts w:cs="Times New Roman"/>
          <w:sz w:val="20"/>
          <w:szCs w:val="20"/>
        </w:rPr>
        <w:t xml:space="preserve"> </w:t>
      </w:r>
    </w:p>
    <w:sectPr w:rsidR="00AC3310" w:rsidRPr="00AC3310" w:rsidSect="00B87CF6">
      <w:headerReference w:type="even" r:id="rId16"/>
      <w:headerReference w:type="default" r:id="rId17"/>
      <w:footerReference w:type="even" r:id="rId18"/>
      <w:footerReference w:type="default" r:id="rId19"/>
      <w:headerReference w:type="first" r:id="rId20"/>
      <w:footerReference w:type="first" r:id="rId21"/>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E63" w:rsidRDefault="00996E63">
      <w:r>
        <w:separator/>
      </w:r>
    </w:p>
  </w:endnote>
  <w:endnote w:type="continuationSeparator" w:id="0">
    <w:p w:rsidR="00996E63" w:rsidRDefault="0099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4C" w:rsidRDefault="006A2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8" w:rsidRPr="00644C88" w:rsidRDefault="00644C88" w:rsidP="00116999">
    <w:pPr>
      <w:pBdr>
        <w:top w:val="dotted" w:sz="12" w:space="0" w:color="3BBEB4"/>
      </w:pBdr>
      <w:rPr>
        <w:rFonts w:ascii="Arial" w:hAnsi="Arial" w:cs="Arial"/>
        <w:sz w:val="8"/>
        <w:szCs w:val="8"/>
      </w:rPr>
    </w:pPr>
  </w:p>
  <w:tbl>
    <w:tblPr>
      <w:tblW w:w="10456" w:type="dxa"/>
      <w:tblLook w:val="01E0" w:firstRow="1" w:lastRow="1" w:firstColumn="1" w:lastColumn="1" w:noHBand="0" w:noVBand="0"/>
    </w:tblPr>
    <w:tblGrid>
      <w:gridCol w:w="5228"/>
      <w:gridCol w:w="5228"/>
    </w:tblGrid>
    <w:tr w:rsidR="0072604A" w:rsidRPr="0072604A" w:rsidTr="00786FA6">
      <w:trPr>
        <w:trHeight w:val="2241"/>
      </w:trPr>
      <w:tc>
        <w:tcPr>
          <w:tcW w:w="5228" w:type="dxa"/>
          <w:shd w:val="clear" w:color="auto" w:fill="auto"/>
        </w:tcPr>
        <w:p w:rsidR="0072604A" w:rsidRPr="0072604A" w:rsidRDefault="0072604A" w:rsidP="0072604A">
          <w:pPr>
            <w:pStyle w:val="ImprintText"/>
          </w:pPr>
          <w:r w:rsidRPr="0072604A">
            <w:t>© The State of Victoria Department of Environment</w:t>
          </w:r>
          <w:r w:rsidR="004A41C9">
            <w:t xml:space="preserve">, Land, Water and </w:t>
          </w:r>
          <w:r w:rsidR="004A41C9">
            <w:br/>
            <w:t>Planning 2016</w:t>
          </w:r>
        </w:p>
        <w:p w:rsidR="0072604A" w:rsidRPr="0072604A" w:rsidRDefault="0072604A" w:rsidP="0072604A">
          <w:pPr>
            <w:pStyle w:val="ImprintText"/>
          </w:pPr>
          <w:r w:rsidRPr="0072604A">
            <w:rPr>
              <w:noProof/>
              <w:lang w:eastAsia="en-AU"/>
            </w:rPr>
            <w:drawing>
              <wp:inline distT="0" distB="0" distL="0" distR="0">
                <wp:extent cx="762000" cy="266700"/>
                <wp:effectExtent l="0" t="0" r="0" b="0"/>
                <wp:docPr id="2" name="Pictur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p>
        <w:p w:rsidR="0072604A" w:rsidRPr="0072604A" w:rsidRDefault="0072604A" w:rsidP="0072604A">
          <w:pPr>
            <w:pStyle w:val="ImprintText"/>
          </w:pPr>
          <w:r w:rsidRPr="0072604A">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To view a copy of this licence, visit </w:t>
          </w:r>
          <w:hyperlink r:id="rId2" w:history="1">
            <w:r w:rsidRPr="0072604A">
              <w:rPr>
                <w:color w:val="0000FF"/>
                <w:u w:val="single"/>
              </w:rPr>
              <w:t>http://creativecommons.org/licenses/by/3.0/au/deed.en</w:t>
            </w:r>
          </w:hyperlink>
        </w:p>
        <w:p w:rsidR="00761DB1" w:rsidRDefault="0072604A" w:rsidP="00761DB1">
          <w:pPr>
            <w:pStyle w:val="ImprintText"/>
            <w:spacing w:after="0" w:line="240" w:lineRule="auto"/>
          </w:pPr>
          <w:r w:rsidRPr="0072604A">
            <w:br/>
            <w:t xml:space="preserve">ISBN </w:t>
          </w:r>
          <w:r w:rsidR="006E546D">
            <w:t xml:space="preserve"> </w:t>
          </w:r>
          <w:r w:rsidR="006E546D" w:rsidRPr="006E546D">
            <w:t>978-1-74146-995-0</w:t>
          </w:r>
          <w:r w:rsidR="00761DB1">
            <w:t xml:space="preserve"> (pdf) </w:t>
          </w:r>
        </w:p>
        <w:p w:rsidR="0072604A" w:rsidRPr="0072604A" w:rsidRDefault="006A2F4C" w:rsidP="00761DB1">
          <w:pPr>
            <w:pStyle w:val="ImprintText"/>
            <w:spacing w:after="0" w:line="240" w:lineRule="auto"/>
            <w:rPr>
              <w:b/>
              <w:bCs/>
            </w:rPr>
          </w:pPr>
          <w:r>
            <w:t>ISBN 978-1-76047-030-2 (p</w:t>
          </w:r>
          <w:r w:rsidR="00761DB1" w:rsidRPr="00761DB1">
            <w:t>rint)</w:t>
          </w:r>
        </w:p>
      </w:tc>
      <w:tc>
        <w:tcPr>
          <w:tcW w:w="5228" w:type="dxa"/>
          <w:shd w:val="clear" w:color="auto" w:fill="auto"/>
        </w:tcPr>
        <w:p w:rsidR="0072604A" w:rsidRPr="0072604A" w:rsidRDefault="0072604A" w:rsidP="004A41C9">
          <w:pPr>
            <w:pStyle w:val="ImprintText"/>
          </w:pPr>
          <w:r w:rsidRPr="0072604A">
            <w:rPr>
              <w:b/>
              <w:bCs/>
            </w:rPr>
            <w:t>Accessibility</w:t>
          </w:r>
          <w:r w:rsidRPr="0072604A">
            <w:br/>
            <w:t xml:space="preserve">If you would like to receive this publication in an alternative format, please telephone DELWP Customer Service Centre 136 186, email </w:t>
          </w:r>
          <w:hyperlink r:id="rId3" w:history="1">
            <w:r w:rsidRPr="0072604A">
              <w:rPr>
                <w:color w:val="0000FF"/>
                <w:u w:val="single"/>
              </w:rPr>
              <w:t>customer.service@delwp.vic.gov.au</w:t>
            </w:r>
          </w:hyperlink>
          <w:r w:rsidRPr="0072604A">
            <w:t xml:space="preserve">, via the National Relay Service on 133 677 </w:t>
          </w:r>
          <w:hyperlink r:id="rId4" w:history="1">
            <w:r w:rsidRPr="0072604A">
              <w:rPr>
                <w:color w:val="0000FF"/>
                <w:u w:val="single"/>
              </w:rPr>
              <w:t>www.relayservice.com.au</w:t>
            </w:r>
          </w:hyperlink>
          <w:r w:rsidRPr="0072604A">
            <w:t xml:space="preserve">. This document is also available on the internet at </w:t>
          </w:r>
          <w:hyperlink r:id="rId5" w:history="1">
            <w:r w:rsidRPr="0072604A">
              <w:rPr>
                <w:color w:val="0000FF"/>
                <w:u w:val="single"/>
              </w:rPr>
              <w:t>www.delwp.vic.gov.au</w:t>
            </w:r>
          </w:hyperlink>
          <w:r w:rsidRPr="0072604A">
            <w:br/>
          </w:r>
          <w:r w:rsidRPr="0072604A">
            <w:rPr>
              <w:b/>
              <w:bCs/>
            </w:rPr>
            <w:br/>
            <w:t>Disclaimer</w:t>
          </w:r>
          <w:r w:rsidRPr="0072604A">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2015AD" w:rsidRPr="0072604A" w:rsidRDefault="00A52A19" w:rsidP="0072604A">
    <w:pPr>
      <w:spacing w:before="480"/>
      <w:rPr>
        <w:rFonts w:cs="Calibri"/>
        <w:color w:val="636466"/>
        <w:sz w:val="26"/>
      </w:rPr>
    </w:pPr>
    <w:r>
      <w:rPr>
        <w:noProof/>
        <w:lang w:eastAsia="en-AU"/>
      </w:rPr>
      <w:drawing>
        <wp:anchor distT="0" distB="0" distL="114300" distR="114300" simplePos="0" relativeHeight="251664384" behindDoc="1" locked="0" layoutInCell="1" allowOverlap="1" wp14:anchorId="469699D9" wp14:editId="1A98F6D2">
          <wp:simplePos x="0" y="0"/>
          <wp:positionH relativeFrom="column">
            <wp:posOffset>4772660</wp:posOffset>
          </wp:positionH>
          <wp:positionV relativeFrom="paragraph">
            <wp:posOffset>398145</wp:posOffset>
          </wp:positionV>
          <wp:extent cx="1866900" cy="539115"/>
          <wp:effectExtent l="0" t="0" r="0" b="0"/>
          <wp:wrapTight wrapText="bothSides">
            <wp:wrapPolygon edited="0">
              <wp:start x="0" y="0"/>
              <wp:lineTo x="0" y="20608"/>
              <wp:lineTo x="21380" y="20608"/>
              <wp:lineTo x="213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539115"/>
                  </a:xfrm>
                  <a:prstGeom prst="rect">
                    <a:avLst/>
                  </a:prstGeom>
                  <a:noFill/>
                </pic:spPr>
              </pic:pic>
            </a:graphicData>
          </a:graphic>
          <wp14:sizeRelH relativeFrom="page">
            <wp14:pctWidth>0</wp14:pctWidth>
          </wp14:sizeRelH>
          <wp14:sizeRelV relativeFrom="page">
            <wp14:pctHeight>0</wp14:pctHeight>
          </wp14:sizeRelV>
        </wp:anchor>
      </w:drawing>
    </w:r>
    <w:r w:rsidR="0072604A" w:rsidRPr="0072604A">
      <w:rPr>
        <w:rFonts w:cs="Calibri"/>
        <w:color w:val="636466"/>
        <w:sz w:val="26"/>
      </w:rPr>
      <w:t>www.delwp.vic.gov.au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430CDB" w:rsidP="002015AD">
    <w:pPr>
      <w:pStyle w:val="Footer"/>
    </w:pPr>
    <w:r>
      <w:rPr>
        <w:noProof/>
        <w:lang w:eastAsia="en-AU"/>
      </w:rPr>
      <w:drawing>
        <wp:anchor distT="0" distB="0" distL="114300" distR="114300" simplePos="0" relativeHeight="251662336" behindDoc="1" locked="0" layoutInCell="1" allowOverlap="1" wp14:anchorId="2E3F113B" wp14:editId="4484D7AE">
          <wp:simplePos x="0" y="0"/>
          <wp:positionH relativeFrom="column">
            <wp:posOffset>4529455</wp:posOffset>
          </wp:positionH>
          <wp:positionV relativeFrom="paragraph">
            <wp:posOffset>69215</wp:posOffset>
          </wp:positionV>
          <wp:extent cx="2109470" cy="609600"/>
          <wp:effectExtent l="0" t="0" r="5080" b="0"/>
          <wp:wrapTight wrapText="bothSides">
            <wp:wrapPolygon edited="0">
              <wp:start x="0" y="0"/>
              <wp:lineTo x="0" y="20925"/>
              <wp:lineTo x="21457" y="20925"/>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609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E63" w:rsidRDefault="00996E63">
      <w:r>
        <w:separator/>
      </w:r>
    </w:p>
  </w:footnote>
  <w:footnote w:type="continuationSeparator" w:id="0">
    <w:p w:rsidR="00996E63" w:rsidRDefault="00996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4C" w:rsidRDefault="006A2F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814"/>
    </w:tblGrid>
    <w:tr w:rsidR="00865A63" w:rsidRPr="00F83A6F" w:rsidTr="003F163C">
      <w:trPr>
        <w:trHeight w:val="1371"/>
      </w:trPr>
      <w:tc>
        <w:tcPr>
          <w:tcW w:w="9814"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6E49E333" wp14:editId="239E0734">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anchor>
            </w:drawing>
          </w:r>
        </w:p>
        <w:p w:rsidR="00865A63" w:rsidRPr="000F550C" w:rsidRDefault="00E842A2" w:rsidP="00E842A2">
          <w:pPr>
            <w:pStyle w:val="CertHDWhite"/>
            <w:tabs>
              <w:tab w:val="left" w:pos="7513"/>
            </w:tabs>
            <w:rPr>
              <w:sz w:val="36"/>
              <w:szCs w:val="36"/>
            </w:rPr>
          </w:pPr>
          <w:r>
            <w:rPr>
              <w:sz w:val="36"/>
              <w:szCs w:val="36"/>
            </w:rPr>
            <w:t xml:space="preserve">Golden Perch </w:t>
          </w:r>
          <w:r w:rsidR="000F550C" w:rsidRPr="000F550C">
            <w:rPr>
              <w:sz w:val="36"/>
              <w:szCs w:val="36"/>
            </w:rPr>
            <w:t>spawning</w:t>
          </w:r>
        </w:p>
      </w:tc>
    </w:tr>
  </w:tbl>
  <w:p w:rsidR="009E66AE" w:rsidRDefault="009E66AE" w:rsidP="009E66AE">
    <w:pPr>
      <w:pStyle w:val="ImprintBreak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74D23"/>
    <w:multiLevelType w:val="hybridMultilevel"/>
    <w:tmpl w:val="D5BAC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190E55"/>
    <w:multiLevelType w:val="hybridMultilevel"/>
    <w:tmpl w:val="29342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041110"/>
    <w:multiLevelType w:val="hybridMultilevel"/>
    <w:tmpl w:val="9F3C28B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6">
    <w:nsid w:val="238E3DEE"/>
    <w:multiLevelType w:val="hybridMultilevel"/>
    <w:tmpl w:val="28906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2024564"/>
    <w:multiLevelType w:val="hybridMultilevel"/>
    <w:tmpl w:val="A1A6C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0902E0"/>
    <w:multiLevelType w:val="hybridMultilevel"/>
    <w:tmpl w:val="E0801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6B346B"/>
    <w:multiLevelType w:val="hybridMultilevel"/>
    <w:tmpl w:val="76144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DA3480"/>
    <w:multiLevelType w:val="multilevel"/>
    <w:tmpl w:val="B946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4A7FF5"/>
    <w:multiLevelType w:val="hybridMultilevel"/>
    <w:tmpl w:val="470ACA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5181049E"/>
    <w:multiLevelType w:val="hybridMultilevel"/>
    <w:tmpl w:val="9C18F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2AC4CE1"/>
    <w:multiLevelType w:val="hybridMultilevel"/>
    <w:tmpl w:val="15B89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8683629"/>
    <w:multiLevelType w:val="hybridMultilevel"/>
    <w:tmpl w:val="1734739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0FD5B24"/>
    <w:multiLevelType w:val="hybridMultilevel"/>
    <w:tmpl w:val="97B8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30"/>
  </w:num>
  <w:num w:numId="14">
    <w:abstractNumId w:val="18"/>
  </w:num>
  <w:num w:numId="15">
    <w:abstractNumId w:val="28"/>
  </w:num>
  <w:num w:numId="16">
    <w:abstractNumId w:val="12"/>
  </w:num>
  <w:num w:numId="17">
    <w:abstractNumId w:val="28"/>
  </w:num>
  <w:num w:numId="18">
    <w:abstractNumId w:val="28"/>
  </w:num>
  <w:num w:numId="19">
    <w:abstractNumId w:val="28"/>
  </w:num>
  <w:num w:numId="20">
    <w:abstractNumId w:val="11"/>
  </w:num>
  <w:num w:numId="21">
    <w:abstractNumId w:val="14"/>
  </w:num>
  <w:num w:numId="22">
    <w:abstractNumId w:val="20"/>
  </w:num>
  <w:num w:numId="23">
    <w:abstractNumId w:val="23"/>
  </w:num>
  <w:num w:numId="24">
    <w:abstractNumId w:val="15"/>
  </w:num>
  <w:num w:numId="25">
    <w:abstractNumId w:val="13"/>
  </w:num>
  <w:num w:numId="26">
    <w:abstractNumId w:val="27"/>
  </w:num>
  <w:num w:numId="27">
    <w:abstractNumId w:val="21"/>
  </w:num>
  <w:num w:numId="28">
    <w:abstractNumId w:val="16"/>
  </w:num>
  <w:num w:numId="29">
    <w:abstractNumId w:val="10"/>
  </w:num>
  <w:num w:numId="30">
    <w:abstractNumId w:val="24"/>
  </w:num>
  <w:num w:numId="31">
    <w:abstractNumId w:val="25"/>
  </w:num>
  <w:num w:numId="32">
    <w:abstractNumId w:val="26"/>
  </w:num>
  <w:num w:numId="33">
    <w:abstractNumId w:val="29"/>
  </w:num>
  <w:num w:numId="34">
    <w:abstractNumId w:val="1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ocumentProtection w:edit="readOnly" w:enforcement="1" w:cryptProviderType="rsaFull" w:cryptAlgorithmClass="hash" w:cryptAlgorithmType="typeAny" w:cryptAlgorithmSid="4" w:cryptSpinCount="100000" w:hash="zFPC8gfc+uBtxPPiisab+C22Jpw=" w:salt="OdyYgiBUQwRq+mcoRY1phQ=="/>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064A4"/>
    <w:rsid w:val="00012793"/>
    <w:rsid w:val="00013B16"/>
    <w:rsid w:val="00013D7A"/>
    <w:rsid w:val="00016636"/>
    <w:rsid w:val="0003050C"/>
    <w:rsid w:val="00034D96"/>
    <w:rsid w:val="0003535F"/>
    <w:rsid w:val="000426D7"/>
    <w:rsid w:val="00045FF1"/>
    <w:rsid w:val="0004692B"/>
    <w:rsid w:val="00053700"/>
    <w:rsid w:val="00055FEF"/>
    <w:rsid w:val="00063E31"/>
    <w:rsid w:val="00074ED7"/>
    <w:rsid w:val="0008754B"/>
    <w:rsid w:val="00091E87"/>
    <w:rsid w:val="0009699E"/>
    <w:rsid w:val="000A018C"/>
    <w:rsid w:val="000C3259"/>
    <w:rsid w:val="000C39E4"/>
    <w:rsid w:val="000C6A91"/>
    <w:rsid w:val="000F550C"/>
    <w:rsid w:val="001073A2"/>
    <w:rsid w:val="001132CF"/>
    <w:rsid w:val="00116999"/>
    <w:rsid w:val="00120C40"/>
    <w:rsid w:val="00120F3F"/>
    <w:rsid w:val="00125376"/>
    <w:rsid w:val="00126E40"/>
    <w:rsid w:val="00135491"/>
    <w:rsid w:val="00154577"/>
    <w:rsid w:val="00155C25"/>
    <w:rsid w:val="00177115"/>
    <w:rsid w:val="00181FBC"/>
    <w:rsid w:val="00187EDB"/>
    <w:rsid w:val="001A243B"/>
    <w:rsid w:val="001C0E79"/>
    <w:rsid w:val="001C16C7"/>
    <w:rsid w:val="001C3014"/>
    <w:rsid w:val="001D0BE0"/>
    <w:rsid w:val="001D223F"/>
    <w:rsid w:val="001E2024"/>
    <w:rsid w:val="002015AD"/>
    <w:rsid w:val="0020255B"/>
    <w:rsid w:val="002122D2"/>
    <w:rsid w:val="002144CD"/>
    <w:rsid w:val="0021679F"/>
    <w:rsid w:val="00217D52"/>
    <w:rsid w:val="00220235"/>
    <w:rsid w:val="00230C94"/>
    <w:rsid w:val="00232618"/>
    <w:rsid w:val="002358B5"/>
    <w:rsid w:val="00236DA4"/>
    <w:rsid w:val="002409FF"/>
    <w:rsid w:val="00246D68"/>
    <w:rsid w:val="002526EA"/>
    <w:rsid w:val="0025594B"/>
    <w:rsid w:val="00261DCB"/>
    <w:rsid w:val="00271B91"/>
    <w:rsid w:val="0027224D"/>
    <w:rsid w:val="00285925"/>
    <w:rsid w:val="002874FE"/>
    <w:rsid w:val="002977F4"/>
    <w:rsid w:val="002B696E"/>
    <w:rsid w:val="002B7CC7"/>
    <w:rsid w:val="002C12E4"/>
    <w:rsid w:val="002C3FDF"/>
    <w:rsid w:val="002C4BC3"/>
    <w:rsid w:val="002C5BA2"/>
    <w:rsid w:val="002D3CC8"/>
    <w:rsid w:val="002D680B"/>
    <w:rsid w:val="002E2849"/>
    <w:rsid w:val="002E2EC1"/>
    <w:rsid w:val="002E4B16"/>
    <w:rsid w:val="002F1F31"/>
    <w:rsid w:val="00310FB3"/>
    <w:rsid w:val="00321F9E"/>
    <w:rsid w:val="0032415F"/>
    <w:rsid w:val="00330679"/>
    <w:rsid w:val="0033591D"/>
    <w:rsid w:val="00350482"/>
    <w:rsid w:val="00364E8F"/>
    <w:rsid w:val="003662C1"/>
    <w:rsid w:val="00374EBD"/>
    <w:rsid w:val="00395035"/>
    <w:rsid w:val="0039604B"/>
    <w:rsid w:val="003C2962"/>
    <w:rsid w:val="003E0B9A"/>
    <w:rsid w:val="003F0DB6"/>
    <w:rsid w:val="003F163C"/>
    <w:rsid w:val="003F437F"/>
    <w:rsid w:val="003F5A5C"/>
    <w:rsid w:val="0040449C"/>
    <w:rsid w:val="00404EF3"/>
    <w:rsid w:val="00430CDB"/>
    <w:rsid w:val="0043348E"/>
    <w:rsid w:val="00434AAF"/>
    <w:rsid w:val="00435E1E"/>
    <w:rsid w:val="004426E1"/>
    <w:rsid w:val="004428F3"/>
    <w:rsid w:val="00443E04"/>
    <w:rsid w:val="00453021"/>
    <w:rsid w:val="00455AC0"/>
    <w:rsid w:val="00456304"/>
    <w:rsid w:val="00461591"/>
    <w:rsid w:val="0047198A"/>
    <w:rsid w:val="0047538B"/>
    <w:rsid w:val="004919CD"/>
    <w:rsid w:val="00492E6B"/>
    <w:rsid w:val="004969C1"/>
    <w:rsid w:val="004A3F7E"/>
    <w:rsid w:val="004A41C9"/>
    <w:rsid w:val="004A46E2"/>
    <w:rsid w:val="004B6E5D"/>
    <w:rsid w:val="004E4BDF"/>
    <w:rsid w:val="004E6888"/>
    <w:rsid w:val="004F134C"/>
    <w:rsid w:val="0050769F"/>
    <w:rsid w:val="00512102"/>
    <w:rsid w:val="005229C6"/>
    <w:rsid w:val="00524C52"/>
    <w:rsid w:val="00524D71"/>
    <w:rsid w:val="005277FC"/>
    <w:rsid w:val="005304F7"/>
    <w:rsid w:val="00534B38"/>
    <w:rsid w:val="00534D63"/>
    <w:rsid w:val="00540762"/>
    <w:rsid w:val="00540E2B"/>
    <w:rsid w:val="00544B68"/>
    <w:rsid w:val="005559C4"/>
    <w:rsid w:val="00557AFB"/>
    <w:rsid w:val="00557B17"/>
    <w:rsid w:val="00567884"/>
    <w:rsid w:val="00573E23"/>
    <w:rsid w:val="00575F3A"/>
    <w:rsid w:val="00582724"/>
    <w:rsid w:val="005A1A3F"/>
    <w:rsid w:val="005A36B0"/>
    <w:rsid w:val="005A4631"/>
    <w:rsid w:val="005B3CE8"/>
    <w:rsid w:val="005B6FBA"/>
    <w:rsid w:val="005C1100"/>
    <w:rsid w:val="005C4491"/>
    <w:rsid w:val="005D66C6"/>
    <w:rsid w:val="00603134"/>
    <w:rsid w:val="0060445B"/>
    <w:rsid w:val="00606451"/>
    <w:rsid w:val="00614AD3"/>
    <w:rsid w:val="0061787A"/>
    <w:rsid w:val="00623482"/>
    <w:rsid w:val="006322A4"/>
    <w:rsid w:val="006425A4"/>
    <w:rsid w:val="00644C88"/>
    <w:rsid w:val="00656186"/>
    <w:rsid w:val="0065656D"/>
    <w:rsid w:val="00671011"/>
    <w:rsid w:val="006741C5"/>
    <w:rsid w:val="00675636"/>
    <w:rsid w:val="00683345"/>
    <w:rsid w:val="00690EA3"/>
    <w:rsid w:val="006A2F4C"/>
    <w:rsid w:val="006B4312"/>
    <w:rsid w:val="006B4688"/>
    <w:rsid w:val="006C36FD"/>
    <w:rsid w:val="006D398F"/>
    <w:rsid w:val="006D471D"/>
    <w:rsid w:val="006D53C7"/>
    <w:rsid w:val="006E1455"/>
    <w:rsid w:val="006E546D"/>
    <w:rsid w:val="006F0261"/>
    <w:rsid w:val="006F53DB"/>
    <w:rsid w:val="006F707D"/>
    <w:rsid w:val="00702B4D"/>
    <w:rsid w:val="0070362A"/>
    <w:rsid w:val="00704024"/>
    <w:rsid w:val="0072604A"/>
    <w:rsid w:val="007274E6"/>
    <w:rsid w:val="00731631"/>
    <w:rsid w:val="007429A1"/>
    <w:rsid w:val="0074522C"/>
    <w:rsid w:val="007500FE"/>
    <w:rsid w:val="00752E36"/>
    <w:rsid w:val="00756A07"/>
    <w:rsid w:val="00761DB1"/>
    <w:rsid w:val="007702BD"/>
    <w:rsid w:val="00771761"/>
    <w:rsid w:val="007A365E"/>
    <w:rsid w:val="007A3846"/>
    <w:rsid w:val="007B0E45"/>
    <w:rsid w:val="007B1469"/>
    <w:rsid w:val="007B62F8"/>
    <w:rsid w:val="007B6E26"/>
    <w:rsid w:val="007D45AF"/>
    <w:rsid w:val="007D4746"/>
    <w:rsid w:val="007E3E33"/>
    <w:rsid w:val="007F20B2"/>
    <w:rsid w:val="007F29B5"/>
    <w:rsid w:val="007F39F5"/>
    <w:rsid w:val="007F5211"/>
    <w:rsid w:val="00824C60"/>
    <w:rsid w:val="0083541B"/>
    <w:rsid w:val="008447E5"/>
    <w:rsid w:val="00865A63"/>
    <w:rsid w:val="00866001"/>
    <w:rsid w:val="00867390"/>
    <w:rsid w:val="00872BAF"/>
    <w:rsid w:val="008732EE"/>
    <w:rsid w:val="00877D57"/>
    <w:rsid w:val="00880D0A"/>
    <w:rsid w:val="008832F9"/>
    <w:rsid w:val="008A3B87"/>
    <w:rsid w:val="008A6BBA"/>
    <w:rsid w:val="008B61B5"/>
    <w:rsid w:val="008B6E28"/>
    <w:rsid w:val="008C1B1D"/>
    <w:rsid w:val="008D5D6D"/>
    <w:rsid w:val="008E6988"/>
    <w:rsid w:val="008F4932"/>
    <w:rsid w:val="008F50FD"/>
    <w:rsid w:val="00914E6B"/>
    <w:rsid w:val="00923824"/>
    <w:rsid w:val="00926BDE"/>
    <w:rsid w:val="00927E6A"/>
    <w:rsid w:val="00941911"/>
    <w:rsid w:val="00946DD3"/>
    <w:rsid w:val="00946DDE"/>
    <w:rsid w:val="00953344"/>
    <w:rsid w:val="00962D3B"/>
    <w:rsid w:val="00972191"/>
    <w:rsid w:val="0097338C"/>
    <w:rsid w:val="009757A9"/>
    <w:rsid w:val="00981EA2"/>
    <w:rsid w:val="009872FB"/>
    <w:rsid w:val="009907BF"/>
    <w:rsid w:val="00996E63"/>
    <w:rsid w:val="009A1F1B"/>
    <w:rsid w:val="009B1F1F"/>
    <w:rsid w:val="009C3B5A"/>
    <w:rsid w:val="009C602E"/>
    <w:rsid w:val="009E666D"/>
    <w:rsid w:val="009E66AE"/>
    <w:rsid w:val="009F2D92"/>
    <w:rsid w:val="009F4D4A"/>
    <w:rsid w:val="009F7CDE"/>
    <w:rsid w:val="00A0021E"/>
    <w:rsid w:val="00A03F08"/>
    <w:rsid w:val="00A04614"/>
    <w:rsid w:val="00A11FE6"/>
    <w:rsid w:val="00A22FF9"/>
    <w:rsid w:val="00A24AAC"/>
    <w:rsid w:val="00A24DF0"/>
    <w:rsid w:val="00A3374D"/>
    <w:rsid w:val="00A357C2"/>
    <w:rsid w:val="00A36BC9"/>
    <w:rsid w:val="00A37159"/>
    <w:rsid w:val="00A37BFA"/>
    <w:rsid w:val="00A4593C"/>
    <w:rsid w:val="00A52A19"/>
    <w:rsid w:val="00A56C4D"/>
    <w:rsid w:val="00A61002"/>
    <w:rsid w:val="00A6450E"/>
    <w:rsid w:val="00A67D11"/>
    <w:rsid w:val="00A72AEE"/>
    <w:rsid w:val="00A730A4"/>
    <w:rsid w:val="00A81F79"/>
    <w:rsid w:val="00A83A7C"/>
    <w:rsid w:val="00A850B9"/>
    <w:rsid w:val="00A85593"/>
    <w:rsid w:val="00A87266"/>
    <w:rsid w:val="00A910EE"/>
    <w:rsid w:val="00A93449"/>
    <w:rsid w:val="00A97C71"/>
    <w:rsid w:val="00AA6401"/>
    <w:rsid w:val="00AC0ECF"/>
    <w:rsid w:val="00AC3310"/>
    <w:rsid w:val="00AD60FE"/>
    <w:rsid w:val="00AD6D5A"/>
    <w:rsid w:val="00AE5760"/>
    <w:rsid w:val="00AF4DB4"/>
    <w:rsid w:val="00B0652D"/>
    <w:rsid w:val="00B068DA"/>
    <w:rsid w:val="00B077CF"/>
    <w:rsid w:val="00B11D60"/>
    <w:rsid w:val="00B137B4"/>
    <w:rsid w:val="00B16030"/>
    <w:rsid w:val="00B210B0"/>
    <w:rsid w:val="00B24A07"/>
    <w:rsid w:val="00B34F84"/>
    <w:rsid w:val="00B422CD"/>
    <w:rsid w:val="00B45B45"/>
    <w:rsid w:val="00B470D6"/>
    <w:rsid w:val="00B475BF"/>
    <w:rsid w:val="00B806ED"/>
    <w:rsid w:val="00B87CF6"/>
    <w:rsid w:val="00B95745"/>
    <w:rsid w:val="00B974E2"/>
    <w:rsid w:val="00BA2B38"/>
    <w:rsid w:val="00BB089E"/>
    <w:rsid w:val="00BB37E4"/>
    <w:rsid w:val="00BC0B9F"/>
    <w:rsid w:val="00BD4BC3"/>
    <w:rsid w:val="00BF4208"/>
    <w:rsid w:val="00BF62F9"/>
    <w:rsid w:val="00C061DD"/>
    <w:rsid w:val="00C12A10"/>
    <w:rsid w:val="00C36059"/>
    <w:rsid w:val="00C403BA"/>
    <w:rsid w:val="00C41C5D"/>
    <w:rsid w:val="00C46B5E"/>
    <w:rsid w:val="00C51B63"/>
    <w:rsid w:val="00C60F4D"/>
    <w:rsid w:val="00C651CE"/>
    <w:rsid w:val="00C73267"/>
    <w:rsid w:val="00C772CA"/>
    <w:rsid w:val="00C86B17"/>
    <w:rsid w:val="00CA19B7"/>
    <w:rsid w:val="00CB466A"/>
    <w:rsid w:val="00CB5BBA"/>
    <w:rsid w:val="00CC69D8"/>
    <w:rsid w:val="00CC7F24"/>
    <w:rsid w:val="00CD1BED"/>
    <w:rsid w:val="00CD5180"/>
    <w:rsid w:val="00CE10A1"/>
    <w:rsid w:val="00CF5E50"/>
    <w:rsid w:val="00D0185C"/>
    <w:rsid w:val="00D031F0"/>
    <w:rsid w:val="00D033C6"/>
    <w:rsid w:val="00D114E4"/>
    <w:rsid w:val="00D11924"/>
    <w:rsid w:val="00D13102"/>
    <w:rsid w:val="00D20AD3"/>
    <w:rsid w:val="00D24713"/>
    <w:rsid w:val="00D33BE6"/>
    <w:rsid w:val="00D37784"/>
    <w:rsid w:val="00D441F7"/>
    <w:rsid w:val="00D444E8"/>
    <w:rsid w:val="00D54DE0"/>
    <w:rsid w:val="00D57FF0"/>
    <w:rsid w:val="00D634D8"/>
    <w:rsid w:val="00D66D95"/>
    <w:rsid w:val="00D87F2A"/>
    <w:rsid w:val="00DA0042"/>
    <w:rsid w:val="00DA0818"/>
    <w:rsid w:val="00DB2279"/>
    <w:rsid w:val="00DC1F9A"/>
    <w:rsid w:val="00DC68E1"/>
    <w:rsid w:val="00DD0AB3"/>
    <w:rsid w:val="00DD3436"/>
    <w:rsid w:val="00DE0364"/>
    <w:rsid w:val="00DE2624"/>
    <w:rsid w:val="00DE5117"/>
    <w:rsid w:val="00DF6665"/>
    <w:rsid w:val="00E07718"/>
    <w:rsid w:val="00E15BD0"/>
    <w:rsid w:val="00E227EC"/>
    <w:rsid w:val="00E2394C"/>
    <w:rsid w:val="00E30FFD"/>
    <w:rsid w:val="00E325A1"/>
    <w:rsid w:val="00E464E4"/>
    <w:rsid w:val="00E51072"/>
    <w:rsid w:val="00E56D27"/>
    <w:rsid w:val="00E6278D"/>
    <w:rsid w:val="00E701C4"/>
    <w:rsid w:val="00E776CC"/>
    <w:rsid w:val="00E82CCB"/>
    <w:rsid w:val="00E842A2"/>
    <w:rsid w:val="00E8448C"/>
    <w:rsid w:val="00E9178F"/>
    <w:rsid w:val="00EA31C2"/>
    <w:rsid w:val="00EB2BB2"/>
    <w:rsid w:val="00EB75EA"/>
    <w:rsid w:val="00EC16D9"/>
    <w:rsid w:val="00EC446A"/>
    <w:rsid w:val="00EC4DCD"/>
    <w:rsid w:val="00EC6F19"/>
    <w:rsid w:val="00ED2406"/>
    <w:rsid w:val="00EE7C8A"/>
    <w:rsid w:val="00EF4062"/>
    <w:rsid w:val="00F0013D"/>
    <w:rsid w:val="00F12082"/>
    <w:rsid w:val="00F13B95"/>
    <w:rsid w:val="00F15CF7"/>
    <w:rsid w:val="00F213E4"/>
    <w:rsid w:val="00F27E16"/>
    <w:rsid w:val="00F31CED"/>
    <w:rsid w:val="00F46148"/>
    <w:rsid w:val="00F54233"/>
    <w:rsid w:val="00F54CCE"/>
    <w:rsid w:val="00F55FEB"/>
    <w:rsid w:val="00F67782"/>
    <w:rsid w:val="00F708A6"/>
    <w:rsid w:val="00F74678"/>
    <w:rsid w:val="00F761D5"/>
    <w:rsid w:val="00F82685"/>
    <w:rsid w:val="00F83A6F"/>
    <w:rsid w:val="00F841B8"/>
    <w:rsid w:val="00F845F4"/>
    <w:rsid w:val="00F910D5"/>
    <w:rsid w:val="00F91C0F"/>
    <w:rsid w:val="00F930FD"/>
    <w:rsid w:val="00FA2BC8"/>
    <w:rsid w:val="00FC01F8"/>
    <w:rsid w:val="00FC18E9"/>
    <w:rsid w:val="00FC4E4F"/>
    <w:rsid w:val="00FD149F"/>
    <w:rsid w:val="00FD34FA"/>
    <w:rsid w:val="00FD674C"/>
    <w:rsid w:val="00FE229F"/>
    <w:rsid w:val="00FE3A33"/>
    <w:rsid w:val="00FE4EB7"/>
    <w:rsid w:val="00FF0FE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styleId="ListParagraph">
    <w:name w:val="List Paragraph"/>
    <w:basedOn w:val="Normal"/>
    <w:uiPriority w:val="34"/>
    <w:qFormat/>
    <w:rsid w:val="00704024"/>
    <w:pPr>
      <w:ind w:left="720"/>
      <w:contextualSpacing/>
    </w:pPr>
  </w:style>
  <w:style w:type="character" w:styleId="CommentReference">
    <w:name w:val="annotation reference"/>
    <w:basedOn w:val="DefaultParagraphFont"/>
    <w:semiHidden/>
    <w:rsid w:val="007D45AF"/>
    <w:rPr>
      <w:sz w:val="16"/>
      <w:szCs w:val="16"/>
    </w:rPr>
  </w:style>
  <w:style w:type="paragraph" w:styleId="CommentText">
    <w:name w:val="annotation text"/>
    <w:basedOn w:val="Normal"/>
    <w:link w:val="CommentTextChar"/>
    <w:semiHidden/>
    <w:rsid w:val="007D45AF"/>
    <w:rPr>
      <w:sz w:val="20"/>
      <w:szCs w:val="20"/>
    </w:rPr>
  </w:style>
  <w:style w:type="character" w:customStyle="1" w:styleId="CommentTextChar">
    <w:name w:val="Comment Text Char"/>
    <w:basedOn w:val="DefaultParagraphFont"/>
    <w:link w:val="CommentText"/>
    <w:semiHidden/>
    <w:rsid w:val="007D45AF"/>
    <w:rPr>
      <w:rFonts w:ascii="Calibri" w:hAnsi="Calibri"/>
      <w:lang w:eastAsia="en-US"/>
    </w:rPr>
  </w:style>
  <w:style w:type="paragraph" w:styleId="CommentSubject">
    <w:name w:val="annotation subject"/>
    <w:basedOn w:val="CommentText"/>
    <w:next w:val="CommentText"/>
    <w:link w:val="CommentSubjectChar"/>
    <w:semiHidden/>
    <w:rsid w:val="007D45AF"/>
    <w:rPr>
      <w:b/>
      <w:bCs/>
    </w:rPr>
  </w:style>
  <w:style w:type="character" w:customStyle="1" w:styleId="CommentSubjectChar">
    <w:name w:val="Comment Subject Char"/>
    <w:basedOn w:val="CommentTextChar"/>
    <w:link w:val="CommentSubject"/>
    <w:semiHidden/>
    <w:rsid w:val="007D45AF"/>
    <w:rPr>
      <w:rFonts w:ascii="Calibri" w:hAnsi="Calibri"/>
      <w:b/>
      <w:bCs/>
      <w:lang w:eastAsia="en-US"/>
    </w:rPr>
  </w:style>
  <w:style w:type="character" w:customStyle="1" w:styleId="valuetext1">
    <w:name w:val="valuetext1"/>
    <w:basedOn w:val="DefaultParagraphFont"/>
    <w:rsid w:val="006E546D"/>
    <w:rPr>
      <w:color w:val="0000C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styleId="ListParagraph">
    <w:name w:val="List Paragraph"/>
    <w:basedOn w:val="Normal"/>
    <w:uiPriority w:val="34"/>
    <w:qFormat/>
    <w:rsid w:val="00704024"/>
    <w:pPr>
      <w:ind w:left="720"/>
      <w:contextualSpacing/>
    </w:pPr>
  </w:style>
  <w:style w:type="character" w:styleId="CommentReference">
    <w:name w:val="annotation reference"/>
    <w:basedOn w:val="DefaultParagraphFont"/>
    <w:semiHidden/>
    <w:rsid w:val="007D45AF"/>
    <w:rPr>
      <w:sz w:val="16"/>
      <w:szCs w:val="16"/>
    </w:rPr>
  </w:style>
  <w:style w:type="paragraph" w:styleId="CommentText">
    <w:name w:val="annotation text"/>
    <w:basedOn w:val="Normal"/>
    <w:link w:val="CommentTextChar"/>
    <w:semiHidden/>
    <w:rsid w:val="007D45AF"/>
    <w:rPr>
      <w:sz w:val="20"/>
      <w:szCs w:val="20"/>
    </w:rPr>
  </w:style>
  <w:style w:type="character" w:customStyle="1" w:styleId="CommentTextChar">
    <w:name w:val="Comment Text Char"/>
    <w:basedOn w:val="DefaultParagraphFont"/>
    <w:link w:val="CommentText"/>
    <w:semiHidden/>
    <w:rsid w:val="007D45AF"/>
    <w:rPr>
      <w:rFonts w:ascii="Calibri" w:hAnsi="Calibri"/>
      <w:lang w:eastAsia="en-US"/>
    </w:rPr>
  </w:style>
  <w:style w:type="paragraph" w:styleId="CommentSubject">
    <w:name w:val="annotation subject"/>
    <w:basedOn w:val="CommentText"/>
    <w:next w:val="CommentText"/>
    <w:link w:val="CommentSubjectChar"/>
    <w:semiHidden/>
    <w:rsid w:val="007D45AF"/>
    <w:rPr>
      <w:b/>
      <w:bCs/>
    </w:rPr>
  </w:style>
  <w:style w:type="character" w:customStyle="1" w:styleId="CommentSubjectChar">
    <w:name w:val="Comment Subject Char"/>
    <w:basedOn w:val="CommentTextChar"/>
    <w:link w:val="CommentSubject"/>
    <w:semiHidden/>
    <w:rsid w:val="007D45AF"/>
    <w:rPr>
      <w:rFonts w:ascii="Calibri" w:hAnsi="Calibri"/>
      <w:b/>
      <w:bCs/>
      <w:lang w:eastAsia="en-US"/>
    </w:rPr>
  </w:style>
  <w:style w:type="character" w:customStyle="1" w:styleId="valuetext1">
    <w:name w:val="valuetext1"/>
    <w:basedOn w:val="DefaultParagraphFont"/>
    <w:rsid w:val="006E546D"/>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delwp.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6.emf"/><Relationship Id="rId6" Type="http://schemas.openxmlformats.org/officeDocument/2006/relationships/image" Target="media/image9.png"/><Relationship Id="rId5" Type="http://schemas.openxmlformats.org/officeDocument/2006/relationships/hyperlink" Target="http://www.delwp.vic.gov.au" TargetMode="External"/><Relationship Id="rId4"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658</Words>
  <Characters>3848</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2016-07-18T06:36:00Z</dcterms:created>
  <dcterms:modified xsi:type="dcterms:W3CDTF">2016-07-18T06:36:00Z</dcterms:modified>
</cp:coreProperties>
</file>